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1"/>
  <w:body>
    <w:p w:rsidR="00420B14" w:rsidRDefault="00420B14" w:rsidP="00CA502F">
      <w:pPr>
        <w:rPr>
          <w:b/>
          <w:sz w:val="24"/>
        </w:rPr>
      </w:pPr>
    </w:p>
    <w:p w:rsidR="002F5D3F" w:rsidRDefault="002F5D3F" w:rsidP="00CA502F">
      <w:pPr>
        <w:rPr>
          <w:b/>
          <w:sz w:val="24"/>
        </w:rPr>
      </w:pPr>
    </w:p>
    <w:p w:rsidR="002F5D3F" w:rsidRPr="00621409" w:rsidRDefault="002F5D3F" w:rsidP="00CA502F">
      <w:pPr>
        <w:rPr>
          <w:rFonts w:asciiTheme="majorHAnsi" w:hAnsiTheme="majorHAnsi" w:cstheme="majorHAnsi"/>
          <w:b/>
          <w:color w:val="000000" w:themeColor="text1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21409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Beobachtungsbogen für </w:t>
      </w:r>
      <w:r w:rsidR="00EC69F0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Schülerinnen und Schüler </w:t>
      </w:r>
      <w:r w:rsidRPr="00621409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mit </w:t>
      </w:r>
      <w:r w:rsidR="0054076E" w:rsidRPr="00621409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Schwierigkeiten i</w:t>
      </w:r>
      <w:r w:rsidR="000C033D" w:rsidRPr="00621409">
        <w:rPr>
          <w:rFonts w:asciiTheme="majorHAnsi" w:hAnsiTheme="majorHAnsi" w:cstheme="majorHAnsi"/>
          <w:b/>
          <w:color w:val="000000" w:themeColor="text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 </w:t>
      </w:r>
      <w:r w:rsidR="000C033D" w:rsidRPr="00621409">
        <w:rPr>
          <w:rFonts w:asciiTheme="majorHAnsi" w:hAnsiTheme="majorHAnsi" w:cstheme="majorHAnsi"/>
          <w:b/>
          <w:color w:val="000000" w:themeColor="text1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Mathematik</w:t>
      </w:r>
    </w:p>
    <w:p w:rsidR="000C033D" w:rsidRDefault="000C033D" w:rsidP="00CA502F">
      <w:pPr>
        <w:rPr>
          <w:b/>
          <w:sz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395888" w:rsidTr="00F62564">
        <w:tc>
          <w:tcPr>
            <w:tcW w:w="4889" w:type="dxa"/>
          </w:tcPr>
          <w:p w:rsidR="00395888" w:rsidRPr="001F21B2" w:rsidRDefault="00395888" w:rsidP="00F62564">
            <w:pPr>
              <w:rPr>
                <w:b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bookmarkEnd w:id="0"/>
          </w:p>
          <w:p w:rsidR="00395888" w:rsidRDefault="00395888" w:rsidP="00F62564">
            <w:pPr>
              <w:rPr>
                <w:b/>
                <w:sz w:val="24"/>
              </w:rPr>
            </w:pPr>
            <w:r w:rsidRPr="00B57A55">
              <w:rPr>
                <w:sz w:val="20"/>
                <w:szCs w:val="20"/>
                <w:vertAlign w:val="superscript"/>
              </w:rPr>
              <w:t>Name und Vor</w:t>
            </w:r>
            <w:r w:rsidR="00CF69E9">
              <w:rPr>
                <w:sz w:val="20"/>
                <w:szCs w:val="20"/>
                <w:vertAlign w:val="superscript"/>
              </w:rPr>
              <w:t>name des Schülers/der Schülerin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395888" w:rsidRDefault="00395888" w:rsidP="00F62564">
            <w:pPr>
              <w:rPr>
                <w:b/>
                <w:sz w:val="24"/>
              </w:rPr>
            </w:pPr>
            <w:r w:rsidRPr="009C3D26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D26">
              <w:rPr>
                <w:b/>
                <w:sz w:val="24"/>
              </w:rPr>
              <w:instrText xml:space="preserve"> FORMTEXT </w:instrText>
            </w:r>
            <w:r w:rsidRPr="009C3D26">
              <w:rPr>
                <w:b/>
                <w:sz w:val="24"/>
              </w:rPr>
            </w:r>
            <w:r w:rsidRPr="009C3D26">
              <w:rPr>
                <w:b/>
                <w:sz w:val="24"/>
              </w:rPr>
              <w:fldChar w:fldCharType="separate"/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noProof/>
                <w:sz w:val="24"/>
              </w:rPr>
              <w:t> </w:t>
            </w:r>
            <w:r w:rsidRPr="009C3D26">
              <w:rPr>
                <w:b/>
                <w:sz w:val="24"/>
              </w:rPr>
              <w:fldChar w:fldCharType="end"/>
            </w:r>
          </w:p>
          <w:p w:rsidR="00395888" w:rsidRDefault="00CF69E9" w:rsidP="00F62564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Klasse</w:t>
            </w:r>
            <w:r w:rsidR="00395888">
              <w:rPr>
                <w:sz w:val="24"/>
              </w:rPr>
              <w:tab/>
            </w:r>
            <w:r w:rsidR="00395888">
              <w:rPr>
                <w:sz w:val="24"/>
              </w:rPr>
              <w:tab/>
            </w:r>
          </w:p>
        </w:tc>
      </w:tr>
      <w:tr w:rsidR="00395888" w:rsidTr="00F62564">
        <w:tc>
          <w:tcPr>
            <w:tcW w:w="4889" w:type="dxa"/>
            <w:tcBorders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CF69E9" w:rsidP="00F62564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Geburtsdatum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CF69E9" w:rsidP="00F62564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Beurteilende Lehrer/innen</w:t>
            </w:r>
          </w:p>
        </w:tc>
      </w:tr>
      <w:tr w:rsidR="00395888" w:rsidTr="00F62564">
        <w:tc>
          <w:tcPr>
            <w:tcW w:w="4889" w:type="dxa"/>
            <w:tcBorders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395888" w:rsidP="00F62564">
            <w:pPr>
              <w:rPr>
                <w:b/>
                <w:sz w:val="24"/>
              </w:rPr>
            </w:pPr>
            <w:r w:rsidRPr="00E101F3">
              <w:rPr>
                <w:sz w:val="20"/>
                <w:szCs w:val="20"/>
                <w:vertAlign w:val="superscript"/>
              </w:rPr>
              <w:t>Name</w:t>
            </w:r>
            <w:r>
              <w:rPr>
                <w:sz w:val="20"/>
                <w:szCs w:val="20"/>
                <w:vertAlign w:val="superscript"/>
              </w:rPr>
              <w:t>n der</w:t>
            </w:r>
            <w:r w:rsidRPr="00E101F3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Erziehungsberechtigten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 xml:space="preserve">Schulname </w:t>
            </w:r>
          </w:p>
        </w:tc>
      </w:tr>
      <w:tr w:rsidR="00395888" w:rsidTr="00F62564">
        <w:tc>
          <w:tcPr>
            <w:tcW w:w="4889" w:type="dxa"/>
            <w:tcBorders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szCs w:val="20"/>
                <w:vertAlign w:val="superscript"/>
              </w:rPr>
              <w:t>Straße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Straße</w:t>
            </w:r>
          </w:p>
        </w:tc>
      </w:tr>
      <w:tr w:rsidR="00395888" w:rsidTr="00F62564">
        <w:tc>
          <w:tcPr>
            <w:tcW w:w="4889" w:type="dxa"/>
            <w:tcBorders>
              <w:bottom w:val="single" w:sz="4" w:space="0" w:color="auto"/>
            </w:tcBorders>
          </w:tcPr>
          <w:p w:rsidR="00395888" w:rsidRDefault="00395888" w:rsidP="00F62564">
            <w:pPr>
              <w:rPr>
                <w:sz w:val="20"/>
                <w:szCs w:val="20"/>
                <w:vertAlign w:val="superscript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</w:p>
          <w:p w:rsidR="00395888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szCs w:val="20"/>
                <w:vertAlign w:val="superscript"/>
              </w:rPr>
              <w:t>Wohnort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b/>
                <w:sz w:val="24"/>
              </w:rPr>
              <w:instrText xml:space="preserve"> FORMTEXT </w:instrText>
            </w:r>
            <w:r w:rsidRPr="001F21B2">
              <w:rPr>
                <w:b/>
                <w:sz w:val="24"/>
              </w:rPr>
            </w:r>
            <w:r w:rsidRPr="001F21B2">
              <w:rPr>
                <w:b/>
                <w:sz w:val="24"/>
              </w:rPr>
              <w:fldChar w:fldCharType="separate"/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noProof/>
                <w:sz w:val="24"/>
              </w:rPr>
              <w:t> </w:t>
            </w:r>
            <w:r w:rsidRPr="001F21B2">
              <w:rPr>
                <w:b/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  <w:p w:rsidR="00395888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vertAlign w:val="superscript"/>
              </w:rPr>
              <w:t>Schulort</w:t>
            </w:r>
          </w:p>
        </w:tc>
      </w:tr>
      <w:tr w:rsidR="00395888" w:rsidTr="00F62564">
        <w:tc>
          <w:tcPr>
            <w:tcW w:w="4889" w:type="dxa"/>
            <w:tcBorders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sz w:val="24"/>
              </w:rPr>
              <w:instrText xml:space="preserve"> FORMTEXT </w:instrText>
            </w:r>
            <w:r w:rsidRPr="001F21B2">
              <w:rPr>
                <w:sz w:val="24"/>
              </w:rPr>
            </w:r>
            <w:r w:rsidRPr="001F21B2">
              <w:rPr>
                <w:sz w:val="24"/>
              </w:rPr>
              <w:fldChar w:fldCharType="separate"/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sz w:val="24"/>
              </w:rPr>
              <w:fldChar w:fldCharType="end"/>
            </w:r>
          </w:p>
          <w:p w:rsidR="00395888" w:rsidRPr="001F21B2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szCs w:val="20"/>
                <w:vertAlign w:val="superscript"/>
              </w:rPr>
              <w:t>Telefon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88" w:rsidRDefault="00395888" w:rsidP="00F62564">
            <w:pPr>
              <w:rPr>
                <w:sz w:val="24"/>
              </w:rPr>
            </w:pPr>
            <w:r w:rsidRPr="001F21B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21B2">
              <w:rPr>
                <w:sz w:val="24"/>
              </w:rPr>
              <w:instrText xml:space="preserve"> FORMTEXT </w:instrText>
            </w:r>
            <w:r w:rsidRPr="001F21B2">
              <w:rPr>
                <w:sz w:val="24"/>
              </w:rPr>
            </w:r>
            <w:r w:rsidRPr="001F21B2">
              <w:rPr>
                <w:sz w:val="24"/>
              </w:rPr>
              <w:fldChar w:fldCharType="separate"/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noProof/>
                <w:sz w:val="24"/>
              </w:rPr>
              <w:t> </w:t>
            </w:r>
            <w:r w:rsidRPr="001F21B2">
              <w:rPr>
                <w:sz w:val="24"/>
              </w:rPr>
              <w:fldChar w:fldCharType="end"/>
            </w:r>
          </w:p>
          <w:p w:rsidR="00395888" w:rsidRDefault="00395888" w:rsidP="00F62564">
            <w:pPr>
              <w:rPr>
                <w:b/>
                <w:sz w:val="24"/>
              </w:rPr>
            </w:pPr>
            <w:r>
              <w:rPr>
                <w:sz w:val="20"/>
                <w:szCs w:val="20"/>
                <w:vertAlign w:val="superscript"/>
              </w:rPr>
              <w:t>Telefon Schule</w:t>
            </w:r>
          </w:p>
        </w:tc>
      </w:tr>
    </w:tbl>
    <w:p w:rsidR="00420B14" w:rsidRDefault="00420B14" w:rsidP="00CA502F">
      <w:pPr>
        <w:rPr>
          <w:b/>
          <w:sz w:val="24"/>
        </w:rPr>
      </w:pPr>
    </w:p>
    <w:p w:rsidR="00420B14" w:rsidRPr="00420B14" w:rsidRDefault="00420B14" w:rsidP="00CA502F">
      <w:pPr>
        <w:rPr>
          <w:b/>
          <w:sz w:val="24"/>
        </w:rPr>
      </w:pPr>
    </w:p>
    <w:p w:rsidR="00420B14" w:rsidRDefault="00420B14" w:rsidP="00CA502F">
      <w:pPr>
        <w:rPr>
          <w:b/>
          <w:sz w:val="24"/>
        </w:rPr>
      </w:pPr>
    </w:p>
    <w:p w:rsidR="0054456C" w:rsidRDefault="0054456C" w:rsidP="00CA502F">
      <w:pPr>
        <w:rPr>
          <w:sz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395888" w:rsidTr="00F62564">
        <w:trPr>
          <w:cantSplit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AA7C38">
            <w:pPr>
              <w:keepNext/>
              <w:keepLines/>
              <w:rPr>
                <w:sz w:val="24"/>
              </w:rPr>
            </w:pPr>
            <w:r w:rsidRPr="00C3692D">
              <w:rPr>
                <w:sz w:val="24"/>
              </w:rPr>
              <w:t>I.</w:t>
            </w:r>
            <w:r w:rsidRPr="00C3692D">
              <w:rPr>
                <w:sz w:val="24"/>
              </w:rPr>
              <w:tab/>
              <w:t>Informationen zur Lebens- und Lernbiographie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395888" w:rsidTr="00F62564">
        <w:trPr>
          <w:cantSplit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</w:tcBorders>
          </w:tcPr>
          <w:p w:rsidR="00395888" w:rsidRDefault="00395888" w:rsidP="00AA7C38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395888" w:rsidTr="00F62564">
        <w:trPr>
          <w:cantSplit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a) Lebensbiographie</w:t>
            </w:r>
          </w:p>
          <w:p w:rsidR="008049D7" w:rsidRDefault="008049D7" w:rsidP="00AA7C38">
            <w:pPr>
              <w:keepNext/>
              <w:keepLines/>
            </w:pPr>
          </w:p>
          <w:p w:rsidR="00395888" w:rsidRDefault="00395888" w:rsidP="00AA7C38">
            <w:pPr>
              <w:keepNext/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rPr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15pt;height:10.15pt" o:ole="" fillcolor="window">
                  <v:imagedata r:id="rId9" o:title=""/>
                </v:shape>
                <o:OLEObject Type="Embed" ProgID="MS_ClipArt_Gallery.2" ShapeID="_x0000_i1025" DrawAspect="Content" ObjectID="_1467634026" r:id="rId10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Familiensituation</w:t>
            </w:r>
          </w:p>
          <w:p w:rsidR="00395888" w:rsidRPr="007E05D3" w:rsidRDefault="00395888" w:rsidP="00AA7C38">
            <w:pPr>
              <w:keepNext/>
              <w:keepLines/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object w:dxaOrig="885" w:dyaOrig="960">
                <v:shape id="_x0000_i1026" type="#_x0000_t75" style="width:10.15pt;height:10.15pt" o:ole="" fillcolor="window">
                  <v:imagedata r:id="rId9" o:title=""/>
                </v:shape>
                <o:OLEObject Type="Embed" ProgID="MS_ClipArt_Gallery.2" ShapeID="_x0000_i1026" DrawAspect="Content" ObjectID="_1467634027" r:id="rId11"/>
              </w:object>
            </w:r>
            <w:r>
              <w:rPr>
                <w:noProof/>
                <w:sz w:val="24"/>
              </w:rPr>
              <w:t xml:space="preserve"> </w:t>
            </w:r>
            <w:r w:rsidRPr="007E05D3">
              <w:rPr>
                <w:sz w:val="16"/>
                <w:szCs w:val="16"/>
              </w:rPr>
              <w:t>Betreuungssituation</w:t>
            </w:r>
          </w:p>
          <w:p w:rsidR="00395888" w:rsidRPr="007E05D3" w:rsidRDefault="00395888" w:rsidP="00AA7C38">
            <w:pPr>
              <w:keepNext/>
              <w:keepLines/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object w:dxaOrig="885" w:dyaOrig="960">
                <v:shape id="_x0000_i1027" type="#_x0000_t75" style="width:10.15pt;height:10.15pt" o:ole="" fillcolor="window">
                  <v:imagedata r:id="rId9" o:title=""/>
                </v:shape>
                <o:OLEObject Type="Embed" ProgID="MS_ClipArt_Gallery.2" ShapeID="_x0000_i1027" DrawAspect="Content" ObjectID="_1467634028" r:id="rId12"/>
              </w:object>
            </w:r>
            <w:r w:rsidRPr="007E05D3">
              <w:rPr>
                <w:sz w:val="16"/>
                <w:szCs w:val="16"/>
              </w:rPr>
              <w:t xml:space="preserve">  Besonderheiten bezüglich der Entwicklung?                             </w:t>
            </w:r>
          </w:p>
          <w:p w:rsidR="00395888" w:rsidRPr="007E05D3" w:rsidRDefault="00395888" w:rsidP="00AA7C38">
            <w:pPr>
              <w:keepNext/>
              <w:keepLines/>
              <w:rPr>
                <w:sz w:val="16"/>
                <w:szCs w:val="16"/>
              </w:rPr>
            </w:pPr>
            <w:r w:rsidRPr="007E05D3">
              <w:rPr>
                <w:sz w:val="16"/>
                <w:szCs w:val="16"/>
              </w:rPr>
              <w:t xml:space="preserve"> </w:t>
            </w:r>
            <w:r>
              <w:rPr>
                <w:noProof/>
                <w:sz w:val="24"/>
              </w:rPr>
              <w:object w:dxaOrig="885" w:dyaOrig="960">
                <v:shape id="_x0000_i1028" type="#_x0000_t75" style="width:10.15pt;height:10.15pt" o:ole="" fillcolor="window">
                  <v:imagedata r:id="rId9" o:title=""/>
                </v:shape>
                <o:OLEObject Type="Embed" ProgID="MS_ClipArt_Gallery.2" ShapeID="_x0000_i1028" DrawAspect="Content" ObjectID="_1467634029" r:id="rId13"/>
              </w:object>
            </w:r>
            <w:r w:rsidRPr="007E05D3">
              <w:rPr>
                <w:sz w:val="16"/>
                <w:szCs w:val="16"/>
              </w:rPr>
              <w:t xml:space="preserve">  Aktivitäten und Verpflichtungen am Nachmittag?</w:t>
            </w:r>
          </w:p>
          <w:p w:rsidR="00395888" w:rsidRPr="007E05D3" w:rsidRDefault="00395888" w:rsidP="00FE50CD">
            <w:pPr>
              <w:keepNext/>
              <w:keepLines/>
              <w:rPr>
                <w:sz w:val="16"/>
                <w:szCs w:val="16"/>
              </w:rPr>
            </w:pPr>
            <w:r>
              <w:rPr>
                <w:noProof/>
                <w:sz w:val="24"/>
              </w:rPr>
              <w:object w:dxaOrig="885" w:dyaOrig="960">
                <v:shape id="_x0000_i1029" type="#_x0000_t75" style="width:10.15pt;height:10.15pt" o:ole="" fillcolor="window">
                  <v:imagedata r:id="rId9" o:title=""/>
                </v:shape>
                <o:OLEObject Type="Embed" ProgID="MS_ClipArt_Gallery.2" ShapeID="_x0000_i1029" DrawAspect="Content" ObjectID="_1467634030" r:id="rId14"/>
              </w:object>
            </w:r>
            <w:r>
              <w:rPr>
                <w:noProof/>
                <w:sz w:val="24"/>
              </w:rPr>
              <w:t xml:space="preserve"> </w:t>
            </w:r>
            <w:r w:rsidRPr="007E05D3">
              <w:rPr>
                <w:sz w:val="16"/>
                <w:szCs w:val="16"/>
              </w:rPr>
              <w:t xml:space="preserve">bei </w:t>
            </w:r>
            <w:r w:rsidR="00FE50CD">
              <w:rPr>
                <w:sz w:val="16"/>
                <w:szCs w:val="16"/>
              </w:rPr>
              <w:t>mehrsprachigen</w:t>
            </w:r>
            <w:r w:rsidRPr="007E05D3">
              <w:rPr>
                <w:sz w:val="16"/>
                <w:szCs w:val="16"/>
              </w:rPr>
              <w:t xml:space="preserve"> Kindern: vorherrschende Familiensprache</w:t>
            </w:r>
          </w:p>
        </w:tc>
      </w:tr>
    </w:tbl>
    <w:p w:rsidR="00395888" w:rsidRDefault="00395888" w:rsidP="00395888"/>
    <w:p w:rsidR="00395888" w:rsidRDefault="00395888" w:rsidP="0039588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395888" w:rsidRPr="007E05D3" w:rsidTr="00F62564">
        <w:trPr>
          <w:cantSplit/>
        </w:trPr>
        <w:tc>
          <w:tcPr>
            <w:tcW w:w="7054" w:type="dxa"/>
          </w:tcPr>
          <w:p w:rsidR="00395888" w:rsidRDefault="00395888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b) Lernbiographie</w:t>
            </w:r>
          </w:p>
          <w:p w:rsidR="008049D7" w:rsidRDefault="008049D7" w:rsidP="00AA7C38">
            <w:pPr>
              <w:keepNext/>
              <w:keepLines/>
            </w:pPr>
          </w:p>
          <w:p w:rsidR="00395888" w:rsidRDefault="00395888" w:rsidP="00AA7C38">
            <w:pPr>
              <w:keepNext/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4" w:type="dxa"/>
          </w:tcPr>
          <w:p w:rsidR="00395888" w:rsidRPr="00063829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0" type="#_x0000_t75" style="width:6.45pt;height:10.15pt" o:ole="" fillcolor="window">
                  <v:imagedata r:id="rId9" o:title=""/>
                </v:shape>
                <o:OLEObject Type="Embed" ProgID="MS_ClipArt_Gallery.2" ShapeID="_x0000_i1030" DrawAspect="Content" ObjectID="_1467634031" r:id="rId15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Rückstellung?</w:t>
            </w:r>
          </w:p>
          <w:p w:rsidR="00395888" w:rsidRPr="00063829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1" type="#_x0000_t75" style="width:6.45pt;height:10.15pt" o:ole="" fillcolor="window">
                  <v:imagedata r:id="rId9" o:title=""/>
                </v:shape>
                <o:OLEObject Type="Embed" ProgID="MS_ClipArt_Gallery.2" ShapeID="_x0000_i1031" DrawAspect="Content" ObjectID="_1467634032" r:id="rId16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Vorzeitige Einschulung?</w:t>
            </w:r>
          </w:p>
          <w:p w:rsidR="00395888" w:rsidRPr="00063829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2" type="#_x0000_t75" style="width:6.45pt;height:10.15pt" o:ole="" fillcolor="window">
                  <v:imagedata r:id="rId9" o:title=""/>
                </v:shape>
                <o:OLEObject Type="Embed" ProgID="MS_ClipArt_Gallery.2" ShapeID="_x0000_i1032" DrawAspect="Content" ObjectID="_1467634033" r:id="rId17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 xml:space="preserve">Besuch der </w:t>
            </w:r>
            <w:r>
              <w:rPr>
                <w:noProof/>
                <w:sz w:val="16"/>
                <w:szCs w:val="16"/>
              </w:rPr>
              <w:t>G</w:t>
            </w:r>
            <w:r w:rsidRPr="00063829">
              <w:rPr>
                <w:noProof/>
                <w:sz w:val="16"/>
                <w:szCs w:val="16"/>
              </w:rPr>
              <w:t>rundschulförderklasse?</w:t>
            </w:r>
          </w:p>
          <w:p w:rsidR="00395888" w:rsidRPr="00063829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3" type="#_x0000_t75" style="width:6.45pt;height:10.15pt" o:ole="" fillcolor="window">
                  <v:imagedata r:id="rId9" o:title=""/>
                </v:shape>
                <o:OLEObject Type="Embed" ProgID="MS_ClipArt_Gallery.2" ShapeID="_x0000_i1033" DrawAspect="Content" ObjectID="_1467634034" r:id="rId18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Wiederholung einer Klassenstufe?</w:t>
            </w:r>
          </w:p>
          <w:p w:rsidR="00395888" w:rsidRPr="00063829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4" type="#_x0000_t75" style="width:6.45pt;height:10.15pt" o:ole="" fillcolor="window">
                  <v:imagedata r:id="rId9" o:title=""/>
                </v:shape>
                <o:OLEObject Type="Embed" ProgID="MS_ClipArt_Gallery.2" ShapeID="_x0000_i1034" DrawAspect="Content" ObjectID="_1467634035" r:id="rId19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Unterrichtsversäumnisse?</w:t>
            </w:r>
          </w:p>
          <w:p w:rsidR="00395888" w:rsidRPr="007E05D3" w:rsidRDefault="00395888" w:rsidP="00AA7C38">
            <w:pPr>
              <w:keepNext/>
              <w:keepLines/>
              <w:rPr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5" type="#_x0000_t75" style="width:6.45pt;height:10.15pt" o:ole="" fillcolor="window">
                  <v:imagedata r:id="rId9" o:title=""/>
                </v:shape>
                <o:OLEObject Type="Embed" ProgID="MS_ClipArt_Gallery.2" ShapeID="_x0000_i1035" DrawAspect="Content" ObjectID="_1467634036" r:id="rId20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063829">
              <w:rPr>
                <w:noProof/>
                <w:sz w:val="16"/>
                <w:szCs w:val="16"/>
              </w:rPr>
              <w:t>Sonderpädagogische Maßnahmen</w:t>
            </w:r>
          </w:p>
        </w:tc>
      </w:tr>
    </w:tbl>
    <w:p w:rsidR="00395888" w:rsidRDefault="00395888" w:rsidP="00395888"/>
    <w:p w:rsidR="00395888" w:rsidRDefault="00395888" w:rsidP="00395888"/>
    <w:p w:rsidR="00395888" w:rsidRDefault="00395888" w:rsidP="00395888"/>
    <w:p w:rsidR="00395888" w:rsidRDefault="00395888" w:rsidP="00395888"/>
    <w:p w:rsidR="00395888" w:rsidRDefault="00395888" w:rsidP="00395888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</w:tblGrid>
      <w:tr w:rsidR="002A64EC" w:rsidTr="00ED3D3D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64EC" w:rsidRDefault="002A64EC" w:rsidP="008E6802">
            <w:pPr>
              <w:keepNext/>
              <w:keepLines/>
              <w:rPr>
                <w:noProof/>
                <w:sz w:val="16"/>
                <w:szCs w:val="16"/>
              </w:rPr>
            </w:pPr>
            <w:r>
              <w:rPr>
                <w:sz w:val="24"/>
              </w:rPr>
              <w:lastRenderedPageBreak/>
              <w:t>II.</w:t>
            </w:r>
            <w:r w:rsidRPr="00192155">
              <w:rPr>
                <w:sz w:val="24"/>
              </w:rPr>
              <w:tab/>
              <w:t>Informationen zum Lern- und Arbeitsverhalten</w:t>
            </w:r>
            <w:r>
              <w:rPr>
                <w:sz w:val="24"/>
              </w:rPr>
              <w:t xml:space="preserve"> </w:t>
            </w:r>
          </w:p>
        </w:tc>
      </w:tr>
      <w:tr w:rsidR="00395888" w:rsidTr="00F62564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95888" w:rsidRDefault="00395888" w:rsidP="00AA7C38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395888" w:rsidRPr="003B15AF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621409" w:rsidRDefault="00621409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621409" w:rsidRPr="003B15AF" w:rsidRDefault="00621409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keine Probleme</w:t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</w:pPr>
            <w:r>
              <w:rPr>
                <w:sz w:val="24"/>
              </w:rPr>
              <w:t>Anstrengungsbereitschaft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</w:pPr>
            <w:r>
              <w:rPr>
                <w:sz w:val="24"/>
              </w:rPr>
              <w:t>Ausdauer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</w:pPr>
            <w:r>
              <w:rPr>
                <w:sz w:val="24"/>
              </w:rPr>
              <w:t>Arbeitstempo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8E6802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</w:pPr>
            <w:r>
              <w:t>Sorgfalt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8E6802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</w:pPr>
            <w:r>
              <w:rPr>
                <w:sz w:val="24"/>
              </w:rPr>
              <w:t>Umgang mit Arbeitsmaterialien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8E6802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tabs>
                <w:tab w:val="left" w:pos="1011"/>
              </w:tabs>
            </w:pPr>
            <w:r>
              <w:rPr>
                <w:sz w:val="24"/>
              </w:rPr>
              <w:t>Erledigung der Hausaufgaben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8E6802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</w:pPr>
            <w:r>
              <w:rPr>
                <w:sz w:val="24"/>
              </w:rPr>
              <w:t>Unruhe / Bewegungsdrang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8E6802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</w:pPr>
            <w:r>
              <w:rPr>
                <w:sz w:val="24"/>
              </w:rPr>
              <w:t>Verstehen von Arbeitsanweisungen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8E6802" w:rsidTr="00F625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6802" w:rsidRDefault="008E6802" w:rsidP="00F62564"/>
          <w:p w:rsidR="008E6802" w:rsidRDefault="008E6802" w:rsidP="00F62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8E6802" w:rsidRDefault="008E6802" w:rsidP="00F62564">
            <w:pPr>
              <w:rPr>
                <w:sz w:val="16"/>
                <w:szCs w:val="16"/>
              </w:rPr>
            </w:pPr>
          </w:p>
          <w:p w:rsidR="008E6802" w:rsidRPr="00241D43" w:rsidRDefault="008E6802" w:rsidP="00F62564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  <w:bookmarkEnd w:id="4"/>
          </w:p>
          <w:p w:rsidR="008E6802" w:rsidRDefault="008E6802" w:rsidP="00F62564"/>
        </w:tc>
      </w:tr>
    </w:tbl>
    <w:p w:rsidR="00395888" w:rsidRDefault="00395888" w:rsidP="00395888"/>
    <w:p w:rsidR="00395888" w:rsidRDefault="00395888" w:rsidP="00395888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</w:tblGrid>
      <w:tr w:rsidR="00395888" w:rsidTr="00F62564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III.</w:t>
            </w:r>
            <w:r w:rsidRPr="00CF1418">
              <w:rPr>
                <w:sz w:val="24"/>
              </w:rPr>
              <w:tab/>
              <w:t>Informationen zum Sozialverhalten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395888" w:rsidTr="00F62564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95888" w:rsidRDefault="00395888" w:rsidP="00AA7C38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395888" w:rsidRPr="003B15AF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621409" w:rsidRDefault="00621409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621409" w:rsidRPr="003B15AF" w:rsidRDefault="00621409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Pr="003B15AF" w:rsidRDefault="00395888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keine Probleme</w:t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</w:pPr>
            <w:r>
              <w:rPr>
                <w:sz w:val="24"/>
              </w:rPr>
              <w:t>Einhaltung geltender Regeln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</w:pPr>
            <w:r>
              <w:rPr>
                <w:sz w:val="24"/>
              </w:rPr>
              <w:t>Umgang mit Lehrern/Lehrerinnen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tabs>
                <w:tab w:val="left" w:pos="1052"/>
              </w:tabs>
            </w:pPr>
            <w:r>
              <w:rPr>
                <w:sz w:val="24"/>
              </w:rPr>
              <w:t>Umgang mit Mitschülern/Mitschülerinnen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tabs>
                <w:tab w:val="left" w:pos="1122"/>
              </w:tabs>
            </w:pPr>
            <w:r>
              <w:rPr>
                <w:sz w:val="24"/>
              </w:rPr>
              <w:t>Selbstbeherrschung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</w:pPr>
            <w:r>
              <w:rPr>
                <w:sz w:val="24"/>
              </w:rPr>
              <w:t>Einhaltung von Distanz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tabs>
                <w:tab w:val="left" w:pos="1440"/>
              </w:tabs>
              <w:jc w:val="both"/>
            </w:pPr>
            <w:r>
              <w:rPr>
                <w:sz w:val="24"/>
              </w:rPr>
              <w:t>Hilfsbereitschaft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</w:pPr>
            <w:r>
              <w:rPr>
                <w:sz w:val="24"/>
              </w:rPr>
              <w:t>Kontaktfähigkeit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tabs>
                <w:tab w:val="left" w:pos="1052"/>
              </w:tabs>
              <w:jc w:val="both"/>
            </w:pPr>
            <w:r>
              <w:rPr>
                <w:sz w:val="24"/>
              </w:rPr>
              <w:t>Beständige Freundschaften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</w:pPr>
            <w:r>
              <w:rPr>
                <w:sz w:val="24"/>
              </w:rPr>
              <w:t>Akzeptanz durch Mitschüler/Mitschülerinnen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/>
          <w:p w:rsidR="00395888" w:rsidRDefault="00395888" w:rsidP="00F62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AB1F67" w:rsidRDefault="00AB1F67" w:rsidP="00F62564">
            <w:pPr>
              <w:rPr>
                <w:sz w:val="16"/>
                <w:szCs w:val="16"/>
              </w:rPr>
            </w:pPr>
          </w:p>
          <w:p w:rsidR="00395888" w:rsidRPr="005A035E" w:rsidRDefault="00395888" w:rsidP="00F62564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</w:tbl>
    <w:p w:rsidR="00395888" w:rsidRDefault="00395888" w:rsidP="00395888"/>
    <w:p w:rsidR="00395888" w:rsidRDefault="00395888" w:rsidP="00395888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395888" w:rsidTr="00F62564">
        <w:trPr>
          <w:cantSplit/>
        </w:trPr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IV.</w:t>
            </w:r>
            <w:r w:rsidRPr="00160353">
              <w:rPr>
                <w:sz w:val="24"/>
              </w:rPr>
              <w:tab/>
              <w:t>Informationen zu psychischen Reaktionen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5888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395888" w:rsidTr="00F62564">
        <w:trPr>
          <w:cantSplit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</w:tcBorders>
          </w:tcPr>
          <w:p w:rsidR="00395888" w:rsidRDefault="00395888" w:rsidP="00AA7C38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nil"/>
              <w:right w:val="nil"/>
            </w:tcBorders>
          </w:tcPr>
          <w:p w:rsidR="00395888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395888" w:rsidTr="00F62564">
        <w:trPr>
          <w:cantSplit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95888" w:rsidRDefault="00395888" w:rsidP="00AA7C38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95888" w:rsidRPr="009B2EDD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6" type="#_x0000_t75" style="width:10.15pt;height:10.15pt" o:ole="" fillcolor="window">
                  <v:imagedata r:id="rId9" o:title=""/>
                </v:shape>
                <o:OLEObject Type="Embed" ProgID="MS_ClipArt_Gallery.2" ShapeID="_x0000_i1036" DrawAspect="Content" ObjectID="_1467634037" r:id="rId21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Schulunlust</w:t>
            </w:r>
          </w:p>
          <w:p w:rsidR="00395888" w:rsidRPr="009B2EDD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7" type="#_x0000_t75" style="width:10.15pt;height:10.15pt" o:ole="" fillcolor="window">
                  <v:imagedata r:id="rId9" o:title=""/>
                </v:shape>
                <o:OLEObject Type="Embed" ProgID="MS_ClipArt_Gallery.2" ShapeID="_x0000_i1037" DrawAspect="Content" ObjectID="_1467634038" r:id="rId22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Schulangst</w:t>
            </w:r>
          </w:p>
          <w:p w:rsidR="00395888" w:rsidRPr="009B2EDD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8" type="#_x0000_t75" style="width:10.15pt;height:10.15pt" o:ole="" fillcolor="window">
                  <v:imagedata r:id="rId9" o:title=""/>
                </v:shape>
                <o:OLEObject Type="Embed" ProgID="MS_ClipArt_Gallery.2" ShapeID="_x0000_i1038" DrawAspect="Content" ObjectID="_1467634039" r:id="rId23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Prüfungsangst</w:t>
            </w:r>
          </w:p>
          <w:p w:rsidR="00395888" w:rsidRPr="009B2EDD" w:rsidRDefault="00395888" w:rsidP="00AA7C38">
            <w:pPr>
              <w:keepNext/>
              <w:keepLines/>
              <w:rPr>
                <w:noProof/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39" type="#_x0000_t75" style="width:10.15pt;height:10.15pt" o:ole="" fillcolor="window">
                  <v:imagedata r:id="rId9" o:title=""/>
                </v:shape>
                <o:OLEObject Type="Embed" ProgID="MS_ClipArt_Gallery.2" ShapeID="_x0000_i1039" DrawAspect="Content" ObjectID="_1467634040" r:id="rId24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Schulverweigerung</w:t>
            </w:r>
          </w:p>
          <w:p w:rsidR="00395888" w:rsidRPr="007E05D3" w:rsidRDefault="00395888" w:rsidP="00AA7C38">
            <w:pPr>
              <w:keepNext/>
              <w:keepLines/>
              <w:rPr>
                <w:sz w:val="16"/>
                <w:szCs w:val="16"/>
              </w:rPr>
            </w:pPr>
            <w:r w:rsidRPr="007E05D3">
              <w:rPr>
                <w:noProof/>
                <w:sz w:val="16"/>
                <w:szCs w:val="16"/>
              </w:rPr>
              <w:object w:dxaOrig="885" w:dyaOrig="960">
                <v:shape id="_x0000_i1040" type="#_x0000_t75" style="width:10.15pt;height:10.15pt" o:ole="" fillcolor="window">
                  <v:imagedata r:id="rId9" o:title=""/>
                </v:shape>
                <o:OLEObject Type="Embed" ProgID="MS_ClipArt_Gallery.2" ShapeID="_x0000_i1040" DrawAspect="Content" ObjectID="_1467634041" r:id="rId25"/>
              </w:objec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9B2EDD">
              <w:rPr>
                <w:noProof/>
                <w:sz w:val="16"/>
                <w:szCs w:val="16"/>
              </w:rPr>
              <w:t>aggressives Verhalten</w:t>
            </w:r>
          </w:p>
        </w:tc>
      </w:tr>
      <w:tr w:rsidR="00395888" w:rsidTr="00F6256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888" w:rsidRDefault="00395888" w:rsidP="00F62564"/>
          <w:p w:rsidR="00395888" w:rsidRDefault="00395888" w:rsidP="00F62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AB1F67" w:rsidRDefault="00AB1F67" w:rsidP="00F62564">
            <w:pPr>
              <w:rPr>
                <w:sz w:val="16"/>
                <w:szCs w:val="16"/>
              </w:rPr>
            </w:pPr>
          </w:p>
          <w:p w:rsidR="00395888" w:rsidRPr="005A035E" w:rsidRDefault="00395888" w:rsidP="00F62564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</w:tbl>
    <w:p w:rsidR="009B2EDD" w:rsidRDefault="009B2EDD" w:rsidP="00CA502F"/>
    <w:p w:rsidR="009B2EDD" w:rsidRDefault="009B2EDD" w:rsidP="00CA502F"/>
    <w:p w:rsidR="00762EAB" w:rsidRDefault="00762EAB" w:rsidP="00CA502F"/>
    <w:p w:rsidR="00762EAB" w:rsidRDefault="00762EAB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</w:tblGrid>
      <w:tr w:rsidR="00CC4160" w:rsidTr="00F62564">
        <w:trPr>
          <w:cantSplit/>
        </w:trPr>
        <w:tc>
          <w:tcPr>
            <w:tcW w:w="9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4160" w:rsidRDefault="00CC4160" w:rsidP="00F62564">
            <w:pPr>
              <w:rPr>
                <w:noProof/>
                <w:sz w:val="16"/>
                <w:szCs w:val="16"/>
              </w:rPr>
            </w:pPr>
            <w:r>
              <w:rPr>
                <w:sz w:val="24"/>
              </w:rPr>
              <w:lastRenderedPageBreak/>
              <w:t>V.</w:t>
            </w:r>
            <w:r w:rsidRPr="00CF1418">
              <w:rPr>
                <w:sz w:val="24"/>
              </w:rPr>
              <w:tab/>
              <w:t>I</w:t>
            </w:r>
            <w:r>
              <w:rPr>
                <w:sz w:val="24"/>
              </w:rPr>
              <w:t xml:space="preserve">nformationen </w:t>
            </w:r>
            <w:r w:rsidRPr="00CC4160">
              <w:rPr>
                <w:sz w:val="24"/>
              </w:rPr>
              <w:t>zum Wahrnehmungsbereich / zur Sinnestüchtigkeit</w:t>
            </w:r>
          </w:p>
        </w:tc>
      </w:tr>
      <w:tr w:rsidR="00CC4160" w:rsidTr="00FF1A4D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C4160" w:rsidRDefault="00CC4160" w:rsidP="00F62564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C4160" w:rsidRDefault="00CC4160" w:rsidP="00F62564">
            <w:pPr>
              <w:rPr>
                <w:noProof/>
                <w:sz w:val="16"/>
                <w:szCs w:val="16"/>
              </w:rPr>
            </w:pPr>
          </w:p>
        </w:tc>
      </w:tr>
      <w:tr w:rsidR="00CC4160" w:rsidRPr="003B15AF" w:rsidTr="00FF1A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621409" w:rsidRDefault="00621409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621409" w:rsidRPr="003B15AF" w:rsidRDefault="00621409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C4160" w:rsidRPr="003B15AF" w:rsidRDefault="00CC4160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160" w:rsidRPr="003B15AF" w:rsidRDefault="00CC4160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C4160" w:rsidRPr="003B15AF" w:rsidRDefault="00CC4160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CC4160" w:rsidRPr="003B15AF" w:rsidRDefault="00CC4160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keine Probleme</w:t>
            </w:r>
          </w:p>
        </w:tc>
      </w:tr>
      <w:tr w:rsidR="00CC4160" w:rsidTr="00FF1A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024A96" w:rsidP="00AA7C38">
            <w:pPr>
              <w:keepNext/>
              <w:keepLines/>
            </w:pPr>
            <w:r>
              <w:rPr>
                <w:sz w:val="24"/>
              </w:rPr>
              <w:t>A</w:t>
            </w:r>
            <w:r w:rsidR="00CC4160">
              <w:rPr>
                <w:sz w:val="24"/>
              </w:rPr>
              <w:t>uditiv</w:t>
            </w:r>
            <w:r w:rsidR="00084279">
              <w:rPr>
                <w:sz w:val="24"/>
              </w:rPr>
              <w:t>e</w:t>
            </w:r>
            <w:r>
              <w:rPr>
                <w:sz w:val="24"/>
              </w:rPr>
              <w:t xml:space="preserve"> Wahrnehmung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CC4160" w:rsidTr="00FF1A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024A96" w:rsidP="00AA7C38">
            <w:pPr>
              <w:keepNext/>
              <w:keepLines/>
            </w:pPr>
            <w:r>
              <w:rPr>
                <w:sz w:val="24"/>
              </w:rPr>
              <w:t>Richtungshören, räumliches Hören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024A96" w:rsidTr="00FF1A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024A96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Visuelle Wahrnehmung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024A96" w:rsidTr="00FF1A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024A96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Visuelle Merkfähigkeit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024A96" w:rsidTr="00FF1A4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024A96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Feinmotorik</w:t>
            </w:r>
            <w:r w:rsidR="00762EAB">
              <w:rPr>
                <w:sz w:val="24"/>
              </w:rPr>
              <w:t xml:space="preserve"> / Grobmotorik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024A96" w:rsidTr="002A64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024A96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Auge-Hand-Koordination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2A64EC" w:rsidTr="002A64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3D4B06"/>
          <w:p w:rsidR="002A64EC" w:rsidRDefault="002A64EC" w:rsidP="003D4B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AB1F67" w:rsidRDefault="00AB1F67" w:rsidP="003D4B06">
            <w:pPr>
              <w:rPr>
                <w:sz w:val="20"/>
                <w:szCs w:val="20"/>
              </w:rPr>
            </w:pPr>
          </w:p>
          <w:p w:rsidR="002A64EC" w:rsidRPr="005A035E" w:rsidRDefault="002A64EC" w:rsidP="003D4B06">
            <w:pPr>
              <w:rPr>
                <w:sz w:val="20"/>
                <w:szCs w:val="20"/>
              </w:rPr>
            </w:pPr>
            <w:r w:rsidRPr="00241D4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1D43">
              <w:rPr>
                <w:sz w:val="20"/>
                <w:szCs w:val="20"/>
              </w:rPr>
              <w:instrText xml:space="preserve"> FORMTEXT </w:instrText>
            </w:r>
            <w:r w:rsidRPr="00241D43">
              <w:rPr>
                <w:sz w:val="20"/>
                <w:szCs w:val="20"/>
              </w:rPr>
            </w:r>
            <w:r w:rsidRPr="00241D43">
              <w:rPr>
                <w:sz w:val="20"/>
                <w:szCs w:val="20"/>
              </w:rPr>
              <w:fldChar w:fldCharType="separate"/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noProof/>
                <w:sz w:val="20"/>
                <w:szCs w:val="20"/>
              </w:rPr>
              <w:t> </w:t>
            </w:r>
            <w:r w:rsidRPr="00241D43">
              <w:rPr>
                <w:sz w:val="20"/>
                <w:szCs w:val="20"/>
              </w:rPr>
              <w:fldChar w:fldCharType="end"/>
            </w:r>
          </w:p>
        </w:tc>
      </w:tr>
      <w:tr w:rsidR="00024A96" w:rsidTr="002A64E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024A96" w:rsidP="00024A96">
            <w:pPr>
              <w:keepNext/>
              <w:keepLines/>
              <w:rPr>
                <w:sz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024A96" w:rsidP="00F62564">
            <w:pPr>
              <w:keepNext/>
              <w:keepLines/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A96" w:rsidRDefault="00024A96" w:rsidP="00F62564">
            <w:pPr>
              <w:keepNext/>
              <w:keepLines/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024A96" w:rsidP="00F62564">
            <w:pPr>
              <w:keepNext/>
              <w:keepLines/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024A96" w:rsidRDefault="00024A96" w:rsidP="00F62564">
            <w:pPr>
              <w:keepNext/>
              <w:keepLines/>
              <w:jc w:val="center"/>
            </w:pPr>
          </w:p>
        </w:tc>
      </w:tr>
      <w:tr w:rsidR="00CC4160" w:rsidTr="00FF1A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4160" w:rsidRDefault="00CC4160" w:rsidP="00F62564"/>
          <w:p w:rsidR="00CC4160" w:rsidRDefault="00CC4160" w:rsidP="00F62564">
            <w:pPr>
              <w:rPr>
                <w:sz w:val="24"/>
                <w:szCs w:val="24"/>
              </w:rPr>
            </w:pPr>
            <w:r w:rsidRPr="00CC4160">
              <w:rPr>
                <w:sz w:val="24"/>
                <w:szCs w:val="24"/>
              </w:rPr>
              <w:t>Wurden bereits Fachärzte (HNO-Arzt, Augenarzt) zu Rate gezogen?</w:t>
            </w:r>
          </w:p>
          <w:p w:rsidR="00AB1F67" w:rsidRPr="00CC4160" w:rsidRDefault="00AB1F67" w:rsidP="00F62564">
            <w:pPr>
              <w:rPr>
                <w:sz w:val="24"/>
                <w:szCs w:val="24"/>
              </w:rPr>
            </w:pPr>
          </w:p>
          <w:p w:rsidR="00CC4160" w:rsidRPr="00AB1F67" w:rsidRDefault="00CC4160" w:rsidP="00F62564">
            <w:pPr>
              <w:rPr>
                <w:sz w:val="24"/>
                <w:szCs w:val="24"/>
              </w:rPr>
            </w:pPr>
            <w:r w:rsidRPr="00AB1F6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F67">
              <w:rPr>
                <w:sz w:val="24"/>
                <w:szCs w:val="24"/>
              </w:rPr>
              <w:instrText xml:space="preserve"> FORMTEXT </w:instrText>
            </w:r>
            <w:r w:rsidRPr="00AB1F67">
              <w:rPr>
                <w:sz w:val="24"/>
                <w:szCs w:val="24"/>
              </w:rPr>
            </w:r>
            <w:r w:rsidRPr="00AB1F67">
              <w:rPr>
                <w:sz w:val="24"/>
                <w:szCs w:val="24"/>
              </w:rPr>
              <w:fldChar w:fldCharType="separate"/>
            </w:r>
            <w:r w:rsidRPr="00AB1F67">
              <w:rPr>
                <w:noProof/>
                <w:sz w:val="24"/>
                <w:szCs w:val="24"/>
              </w:rPr>
              <w:t> </w:t>
            </w:r>
            <w:r w:rsidRPr="00AB1F67">
              <w:rPr>
                <w:noProof/>
                <w:sz w:val="24"/>
                <w:szCs w:val="24"/>
              </w:rPr>
              <w:t> </w:t>
            </w:r>
            <w:r w:rsidRPr="00AB1F67">
              <w:rPr>
                <w:noProof/>
                <w:sz w:val="24"/>
                <w:szCs w:val="24"/>
              </w:rPr>
              <w:t> </w:t>
            </w:r>
            <w:r w:rsidRPr="00AB1F67">
              <w:rPr>
                <w:noProof/>
                <w:sz w:val="24"/>
                <w:szCs w:val="24"/>
              </w:rPr>
              <w:t> </w:t>
            </w:r>
            <w:r w:rsidRPr="00AB1F67">
              <w:rPr>
                <w:noProof/>
                <w:sz w:val="24"/>
                <w:szCs w:val="24"/>
              </w:rPr>
              <w:t> </w:t>
            </w:r>
            <w:r w:rsidRPr="00AB1F67">
              <w:rPr>
                <w:sz w:val="24"/>
                <w:szCs w:val="24"/>
              </w:rPr>
              <w:fldChar w:fldCharType="end"/>
            </w:r>
          </w:p>
        </w:tc>
      </w:tr>
    </w:tbl>
    <w:p w:rsidR="00CC4160" w:rsidRDefault="00CC4160" w:rsidP="00CA502F"/>
    <w:p w:rsidR="00CC4160" w:rsidRDefault="00CC4160" w:rsidP="00CA502F"/>
    <w:p w:rsidR="00B07994" w:rsidRDefault="00B07994" w:rsidP="00AC32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24"/>
        </w:rPr>
      </w:pPr>
      <w:r>
        <w:rPr>
          <w:sz w:val="24"/>
        </w:rPr>
        <w:t xml:space="preserve">Informationen zum </w:t>
      </w:r>
      <w:r w:rsidR="00AD613B">
        <w:rPr>
          <w:sz w:val="24"/>
        </w:rPr>
        <w:t xml:space="preserve">Lern- und </w:t>
      </w:r>
      <w:r>
        <w:rPr>
          <w:sz w:val="24"/>
        </w:rPr>
        <w:t>Leistungsstand i</w:t>
      </w:r>
      <w:r w:rsidR="002A64EC">
        <w:rPr>
          <w:sz w:val="24"/>
        </w:rPr>
        <w:t>n Mathematik</w:t>
      </w:r>
    </w:p>
    <w:p w:rsidR="00CC4160" w:rsidRDefault="00CC4160" w:rsidP="00CA502F"/>
    <w:tbl>
      <w:tblPr>
        <w:tblStyle w:val="Tabellenraster"/>
        <w:tblW w:w="988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  <w:gridCol w:w="111"/>
      </w:tblGrid>
      <w:tr w:rsidR="00B07994" w:rsidTr="00060022">
        <w:trPr>
          <w:cantSplit/>
        </w:trPr>
        <w:tc>
          <w:tcPr>
            <w:tcW w:w="7054" w:type="dxa"/>
            <w:gridSpan w:val="3"/>
            <w:tcBorders>
              <w:top w:val="nil"/>
              <w:left w:val="nil"/>
              <w:bottom w:val="nil"/>
            </w:tcBorders>
          </w:tcPr>
          <w:p w:rsidR="00B07994" w:rsidRDefault="00B07994" w:rsidP="00AA7C38">
            <w:pPr>
              <w:keepNext/>
              <w:keepLines/>
              <w:rPr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</w:tcPr>
          <w:p w:rsidR="00B07994" w:rsidRDefault="00B07994" w:rsidP="00AA7C38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2A64EC" w:rsidRPr="003B15AF" w:rsidTr="000600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404925" w:rsidRDefault="00404925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  <w:p w:rsidR="00404925" w:rsidRPr="003B15AF" w:rsidRDefault="00404925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Pr="003B15AF" w:rsidRDefault="002A64EC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Pr="003B15AF" w:rsidRDefault="002A64EC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Pr="003B15AF" w:rsidRDefault="002A64EC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kaum Probleme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Pr="003B15AF" w:rsidRDefault="002A64EC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3B15AF">
              <w:rPr>
                <w:sz w:val="16"/>
                <w:szCs w:val="16"/>
              </w:rPr>
              <w:t>keine Probleme</w:t>
            </w:r>
          </w:p>
        </w:tc>
      </w:tr>
      <w:tr w:rsidR="00AD613B" w:rsidTr="0006002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Merk- und Speicherfähigkeit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D613B" w:rsidTr="0006002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Lern- und Arbeitsstrategien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AD613B" w:rsidTr="0006002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Eigenkontrolle von Arbeitsergebnissen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13B" w:rsidRDefault="00AD613B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2A64EC" w:rsidTr="000600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4925" w:rsidRDefault="00B51577" w:rsidP="00AD613B">
            <w:pPr>
              <w:keepNext/>
              <w:keepLines/>
            </w:pPr>
            <w:r>
              <w:rPr>
                <w:sz w:val="24"/>
              </w:rPr>
              <w:t xml:space="preserve">Orientierung im Zahlenraum bis </w:t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2A64EC" w:rsidTr="000600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37AA6" w:rsidRDefault="00D37AA6" w:rsidP="00AD613B">
            <w:pPr>
              <w:keepNext/>
              <w:keepLines/>
            </w:pPr>
            <w:r>
              <w:t xml:space="preserve">Zählverhalten (vor- und rückwärts) im Zahlen-raum bis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2A64EC" w:rsidTr="000600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37AA6" w:rsidRDefault="00D37AA6" w:rsidP="00AA7C38">
            <w:pPr>
              <w:keepNext/>
              <w:keepLines/>
              <w:tabs>
                <w:tab w:val="left" w:pos="1135"/>
              </w:tabs>
              <w:rPr>
                <w:sz w:val="24"/>
              </w:rPr>
            </w:pPr>
            <w:r w:rsidRPr="00D37AA6">
              <w:rPr>
                <w:sz w:val="24"/>
              </w:rPr>
              <w:t>Übergänge Z, H, T,...</w:t>
            </w:r>
            <w:r>
              <w:rPr>
                <w:sz w:val="24"/>
              </w:rPr>
              <w:t xml:space="preserve"> </w:t>
            </w:r>
            <w:r w:rsidRPr="00D37AA6">
              <w:rPr>
                <w:sz w:val="24"/>
              </w:rPr>
              <w:t>im Zahlenraum</w:t>
            </w:r>
            <w:r>
              <w:rPr>
                <w:sz w:val="24"/>
              </w:rPr>
              <w:t xml:space="preserve"> </w:t>
            </w:r>
            <w:r w:rsidRPr="00D37AA6">
              <w:rPr>
                <w:sz w:val="24"/>
              </w:rPr>
              <w:t>bis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2A64EC" w:rsidTr="000600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BA3E10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Mengenerfassung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2A64EC" w:rsidTr="000600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BA3E10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Ziffernkenntnisse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2A64EC" w:rsidTr="000600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BA3E10" w:rsidP="00AA7C38">
            <w:pPr>
              <w:keepNext/>
              <w:keepLines/>
              <w:tabs>
                <w:tab w:val="left" w:pos="189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Rechenstrategien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4EC" w:rsidRDefault="002A64EC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BA3E10" w:rsidTr="000600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Kenntnis 1x1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BA3E10" w:rsidTr="000600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Schriftliche Rechenverfahren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BA3E10" w:rsidTr="0006002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rPr>
                <w:sz w:val="24"/>
              </w:rPr>
            </w:pPr>
            <w:r w:rsidRPr="00182789">
              <w:rPr>
                <w:sz w:val="24"/>
              </w:rPr>
              <w:t>Umgang mit Größen (Geld, Zeit, Länge, Gewicht)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E10" w:rsidRDefault="00BA3E10" w:rsidP="00AA7C38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187">
              <w:fldChar w:fldCharType="separate"/>
            </w:r>
            <w:r>
              <w:fldChar w:fldCharType="end"/>
            </w:r>
          </w:p>
        </w:tc>
      </w:tr>
      <w:tr w:rsidR="00060022" w:rsidTr="00060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1" w:type="dxa"/>
          <w:cantSplit/>
        </w:trPr>
        <w:tc>
          <w:tcPr>
            <w:tcW w:w="4928" w:type="dxa"/>
          </w:tcPr>
          <w:p w:rsidR="00060022" w:rsidRDefault="00060022" w:rsidP="00451E92">
            <w:pPr>
              <w:keepNext/>
              <w:keepLines/>
            </w:pPr>
            <w:r>
              <w:t>Einfache Textaufgaben</w:t>
            </w:r>
          </w:p>
        </w:tc>
        <w:tc>
          <w:tcPr>
            <w:tcW w:w="1212" w:type="dxa"/>
          </w:tcPr>
          <w:p w:rsidR="00060022" w:rsidRDefault="00060022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</w:tcPr>
          <w:p w:rsidR="00060022" w:rsidRDefault="00060022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2" w:type="dxa"/>
          </w:tcPr>
          <w:p w:rsidR="00060022" w:rsidRDefault="00060022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</w:tcPr>
          <w:p w:rsidR="00060022" w:rsidRDefault="00060022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60022" w:rsidTr="000600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11" w:type="dxa"/>
          <w:cantSplit/>
        </w:trPr>
        <w:tc>
          <w:tcPr>
            <w:tcW w:w="4928" w:type="dxa"/>
          </w:tcPr>
          <w:p w:rsidR="00060022" w:rsidRDefault="00060022" w:rsidP="00451E92">
            <w:pPr>
              <w:keepNext/>
              <w:keepLines/>
            </w:pPr>
            <w:r>
              <w:t>Aufgaben mit mehreren Rechenschritten</w:t>
            </w:r>
          </w:p>
        </w:tc>
        <w:tc>
          <w:tcPr>
            <w:tcW w:w="1212" w:type="dxa"/>
          </w:tcPr>
          <w:p w:rsidR="00060022" w:rsidRDefault="00060022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  <w:gridSpan w:val="2"/>
          </w:tcPr>
          <w:p w:rsidR="00060022" w:rsidRDefault="00060022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2" w:type="dxa"/>
          </w:tcPr>
          <w:p w:rsidR="00060022" w:rsidRDefault="00060022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213" w:type="dxa"/>
          </w:tcPr>
          <w:p w:rsidR="00060022" w:rsidRDefault="00060022" w:rsidP="00451E92">
            <w:pPr>
              <w:keepNext/>
              <w:keepLines/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060022" w:rsidTr="0006002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6"/>
          <w:wAfter w:w="4961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0022" w:rsidRDefault="00060022" w:rsidP="00451E92"/>
          <w:p w:rsidR="00060022" w:rsidRDefault="00060022" w:rsidP="00451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241D43">
              <w:rPr>
                <w:sz w:val="16"/>
                <w:szCs w:val="16"/>
              </w:rPr>
              <w:t>rgänzende Bemerkungen:</w:t>
            </w:r>
          </w:p>
          <w:p w:rsidR="00060022" w:rsidRDefault="00060022" w:rsidP="00451E92">
            <w:pPr>
              <w:rPr>
                <w:sz w:val="16"/>
                <w:szCs w:val="16"/>
              </w:rPr>
            </w:pPr>
          </w:p>
          <w:p w:rsidR="00060022" w:rsidRPr="00AB1F67" w:rsidRDefault="00060022" w:rsidP="00451E92">
            <w:pPr>
              <w:rPr>
                <w:sz w:val="24"/>
                <w:szCs w:val="24"/>
              </w:rPr>
            </w:pPr>
            <w:r w:rsidRPr="00AB1F6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1F67">
              <w:rPr>
                <w:sz w:val="24"/>
                <w:szCs w:val="24"/>
              </w:rPr>
              <w:instrText xml:space="preserve"> FORMTEXT </w:instrText>
            </w:r>
            <w:r w:rsidRPr="00AB1F67">
              <w:rPr>
                <w:sz w:val="24"/>
                <w:szCs w:val="24"/>
              </w:rPr>
            </w:r>
            <w:r w:rsidRPr="00AB1F67">
              <w:rPr>
                <w:sz w:val="24"/>
                <w:szCs w:val="24"/>
              </w:rPr>
              <w:fldChar w:fldCharType="separate"/>
            </w:r>
            <w:r w:rsidRPr="00AB1F67">
              <w:rPr>
                <w:noProof/>
                <w:sz w:val="24"/>
                <w:szCs w:val="24"/>
              </w:rPr>
              <w:t> </w:t>
            </w:r>
            <w:r w:rsidRPr="00AB1F67">
              <w:rPr>
                <w:noProof/>
                <w:sz w:val="24"/>
                <w:szCs w:val="24"/>
              </w:rPr>
              <w:t> </w:t>
            </w:r>
            <w:r w:rsidRPr="00AB1F67">
              <w:rPr>
                <w:noProof/>
                <w:sz w:val="24"/>
                <w:szCs w:val="24"/>
              </w:rPr>
              <w:t> </w:t>
            </w:r>
            <w:r w:rsidRPr="00AB1F67">
              <w:rPr>
                <w:noProof/>
                <w:sz w:val="24"/>
                <w:szCs w:val="24"/>
              </w:rPr>
              <w:t> </w:t>
            </w:r>
            <w:r w:rsidRPr="00AB1F67">
              <w:rPr>
                <w:noProof/>
                <w:sz w:val="24"/>
                <w:szCs w:val="24"/>
              </w:rPr>
              <w:t> </w:t>
            </w:r>
            <w:r w:rsidRPr="00AB1F67">
              <w:rPr>
                <w:sz w:val="24"/>
                <w:szCs w:val="24"/>
              </w:rPr>
              <w:fldChar w:fldCharType="end"/>
            </w:r>
          </w:p>
        </w:tc>
      </w:tr>
    </w:tbl>
    <w:p w:rsidR="00160353" w:rsidRDefault="00160353" w:rsidP="00CA502F"/>
    <w:p w:rsidR="00160353" w:rsidRDefault="00160353" w:rsidP="00CA502F"/>
    <w:p w:rsidR="00404925" w:rsidRDefault="00404925" w:rsidP="00CA502F"/>
    <w:p w:rsidR="00404925" w:rsidRDefault="00404925" w:rsidP="00CA502F"/>
    <w:p w:rsidR="00404925" w:rsidRDefault="00404925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BE068A" w:rsidTr="00AC322A">
        <w:trPr>
          <w:cantSplit/>
        </w:trPr>
        <w:tc>
          <w:tcPr>
            <w:tcW w:w="9778" w:type="dxa"/>
            <w:shd w:val="clear" w:color="auto" w:fill="FFFFFF" w:themeFill="background1"/>
          </w:tcPr>
          <w:p w:rsidR="00BE068A" w:rsidRPr="00084279" w:rsidRDefault="00404925" w:rsidP="00084279">
            <w:pPr>
              <w:pStyle w:val="Listenabsatz"/>
              <w:keepNext/>
              <w:keepLines/>
              <w:numPr>
                <w:ilvl w:val="0"/>
                <w:numId w:val="1"/>
              </w:numPr>
              <w:rPr>
                <w:noProof/>
                <w:sz w:val="16"/>
                <w:szCs w:val="16"/>
              </w:rPr>
            </w:pPr>
            <w:r w:rsidRPr="00084279">
              <w:rPr>
                <w:sz w:val="24"/>
              </w:rPr>
              <w:t xml:space="preserve">Ergebnisse aus </w:t>
            </w:r>
            <w:r w:rsidR="00BE068A" w:rsidRPr="00084279">
              <w:rPr>
                <w:sz w:val="24"/>
              </w:rPr>
              <w:t>Prüfverfahren</w:t>
            </w:r>
          </w:p>
        </w:tc>
      </w:tr>
    </w:tbl>
    <w:p w:rsidR="00160353" w:rsidRDefault="00160353" w:rsidP="00CA502F"/>
    <w:p w:rsidR="00404925" w:rsidRDefault="00404925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724"/>
      </w:tblGrid>
      <w:tr w:rsidR="00404925" w:rsidTr="00AC322A">
        <w:trPr>
          <w:cantSplit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4925" w:rsidRPr="00404925" w:rsidRDefault="00404925" w:rsidP="00697B62">
            <w:pPr>
              <w:pStyle w:val="Listenabsatz"/>
              <w:keepNext/>
              <w:keepLines/>
              <w:rPr>
                <w:noProof/>
                <w:sz w:val="16"/>
                <w:szCs w:val="16"/>
              </w:rPr>
            </w:pPr>
            <w:r w:rsidRPr="00404925">
              <w:rPr>
                <w:sz w:val="24"/>
              </w:rPr>
              <w:t xml:space="preserve">Ergebnisse aus </w:t>
            </w:r>
            <w:r>
              <w:rPr>
                <w:sz w:val="24"/>
              </w:rPr>
              <w:t xml:space="preserve">Klassenarbeiten, </w:t>
            </w:r>
            <w:r w:rsidRPr="00404925">
              <w:rPr>
                <w:sz w:val="24"/>
              </w:rPr>
              <w:t>standardisierten</w:t>
            </w:r>
            <w:r>
              <w:rPr>
                <w:sz w:val="24"/>
              </w:rPr>
              <w:t xml:space="preserve"> </w:t>
            </w:r>
            <w:r w:rsidRPr="00404925">
              <w:rPr>
                <w:sz w:val="24"/>
              </w:rPr>
              <w:t>Tests oder informellen Prüfverfahren</w:t>
            </w:r>
          </w:p>
        </w:tc>
      </w:tr>
      <w:tr w:rsidR="00404925" w:rsidTr="00AC322A">
        <w:trPr>
          <w:cantSplit/>
        </w:trPr>
        <w:tc>
          <w:tcPr>
            <w:tcW w:w="7054" w:type="dxa"/>
            <w:tcBorders>
              <w:top w:val="single" w:sz="4" w:space="0" w:color="auto"/>
              <w:left w:val="nil"/>
              <w:bottom w:val="nil"/>
            </w:tcBorders>
          </w:tcPr>
          <w:p w:rsidR="00404925" w:rsidRDefault="00404925" w:rsidP="00AA7C38">
            <w:pPr>
              <w:keepNext/>
              <w:keepLines/>
              <w:rPr>
                <w:sz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nil"/>
              <w:right w:val="nil"/>
            </w:tcBorders>
          </w:tcPr>
          <w:p w:rsidR="00404925" w:rsidRDefault="00404925" w:rsidP="00AA7C38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  <w:tr w:rsidR="00404925" w:rsidTr="003D4B06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04925" w:rsidRDefault="00404925" w:rsidP="00AA7C38">
            <w:pPr>
              <w:keepNext/>
              <w:keepLines/>
            </w:pPr>
            <w:r>
              <w:t>Folgende Dokumente sind in Kopie beigefügt:</w:t>
            </w:r>
          </w:p>
          <w:p w:rsidR="00404925" w:rsidRDefault="00404925" w:rsidP="00AA7C38">
            <w:pPr>
              <w:keepNext/>
              <w:keepLines/>
            </w:pPr>
          </w:p>
          <w:p w:rsidR="00404925" w:rsidRDefault="00404925" w:rsidP="00AA7C38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04925" w:rsidRPr="007E05D3" w:rsidRDefault="00404925" w:rsidP="00AA7C38">
            <w:pPr>
              <w:keepNext/>
              <w:keepLines/>
              <w:rPr>
                <w:noProof/>
                <w:sz w:val="16"/>
                <w:szCs w:val="16"/>
              </w:rPr>
            </w:pPr>
          </w:p>
        </w:tc>
      </w:tr>
    </w:tbl>
    <w:p w:rsidR="00441D10" w:rsidRDefault="00441D10" w:rsidP="00CA502F"/>
    <w:p w:rsidR="00AB1F67" w:rsidRDefault="00AB1F67" w:rsidP="00CA502F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212"/>
        <w:gridCol w:w="914"/>
        <w:gridCol w:w="299"/>
        <w:gridCol w:w="1212"/>
        <w:gridCol w:w="1213"/>
      </w:tblGrid>
      <w:tr w:rsidR="00AD46C0" w:rsidRPr="002E62D6" w:rsidTr="00AC322A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46C0" w:rsidRPr="002E62D6" w:rsidRDefault="00A31F01" w:rsidP="00AA7C38">
            <w:pPr>
              <w:keepNext/>
              <w:keepLines/>
            </w:pPr>
            <w:r>
              <w:rPr>
                <w:sz w:val="24"/>
              </w:rPr>
              <w:t>V</w:t>
            </w:r>
            <w:r w:rsidR="00084279">
              <w:rPr>
                <w:sz w:val="24"/>
              </w:rPr>
              <w:t>III</w:t>
            </w:r>
            <w:r w:rsidR="00AD46C0" w:rsidRPr="00EB6E8C">
              <w:rPr>
                <w:sz w:val="24"/>
              </w:rPr>
              <w:t>.</w:t>
            </w:r>
            <w:r w:rsidR="00AD46C0" w:rsidRPr="00EB6E8C">
              <w:rPr>
                <w:sz w:val="24"/>
              </w:rPr>
              <w:tab/>
            </w:r>
            <w:r w:rsidR="00AD46C0" w:rsidRPr="00AD46C0">
              <w:rPr>
                <w:sz w:val="24"/>
              </w:rPr>
              <w:t>Informationen zu Sprache und Sprechen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46C0" w:rsidRPr="002E62D6" w:rsidRDefault="00AD46C0" w:rsidP="00AA7C38">
            <w:pPr>
              <w:keepNext/>
              <w:keepLines/>
            </w:pPr>
          </w:p>
        </w:tc>
      </w:tr>
      <w:tr w:rsidR="00AD46C0" w:rsidRPr="002E62D6" w:rsidTr="00AC322A">
        <w:trPr>
          <w:cantSplit/>
        </w:trPr>
        <w:tc>
          <w:tcPr>
            <w:tcW w:w="705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D46C0" w:rsidRPr="002E62D6" w:rsidRDefault="00AD46C0" w:rsidP="00AA7C38">
            <w:pPr>
              <w:keepNext/>
              <w:keepLines/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</w:pPr>
          </w:p>
        </w:tc>
      </w:tr>
      <w:tr w:rsidR="00AD46C0" w:rsidRPr="00DC5AC5" w:rsidTr="00AA7C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46C0" w:rsidRDefault="00AD46C0" w:rsidP="00AA7C38">
            <w:pPr>
              <w:keepNext/>
              <w:keepLines/>
              <w:rPr>
                <w:sz w:val="16"/>
                <w:szCs w:val="16"/>
              </w:rPr>
            </w:pPr>
          </w:p>
          <w:p w:rsidR="00AC322A" w:rsidRDefault="00AC322A" w:rsidP="00AA7C38">
            <w:pPr>
              <w:keepNext/>
              <w:keepLines/>
              <w:rPr>
                <w:sz w:val="16"/>
                <w:szCs w:val="16"/>
              </w:rPr>
            </w:pPr>
          </w:p>
          <w:p w:rsidR="00AC322A" w:rsidRPr="00DC5AC5" w:rsidRDefault="00AC322A" w:rsidP="00AA7C3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DC5AC5" w:rsidRDefault="00AD46C0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große Probleme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6C0" w:rsidRPr="00DC5AC5" w:rsidRDefault="00AD46C0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teilweise Probleme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DC5AC5" w:rsidRDefault="00AD46C0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kaum Probleme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DC5AC5" w:rsidRDefault="00AD46C0" w:rsidP="00AA7C3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C5AC5">
              <w:rPr>
                <w:sz w:val="16"/>
                <w:szCs w:val="16"/>
              </w:rPr>
              <w:t>keine Probleme</w:t>
            </w:r>
          </w:p>
        </w:tc>
      </w:tr>
      <w:tr w:rsidR="00AD46C0" w:rsidRPr="002E62D6" w:rsidTr="00AA7C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46C0" w:rsidRDefault="00AD46C0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altersangemessener Wortschatz</w:t>
            </w:r>
          </w:p>
          <w:p w:rsidR="00AD46C0" w:rsidRPr="00EB6E8C" w:rsidRDefault="00AD46C0" w:rsidP="00AA7C3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</w:tr>
      <w:tr w:rsidR="00AD46C0" w:rsidRPr="002E62D6" w:rsidTr="00AA7C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46C0" w:rsidRDefault="00AD46C0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sprachliche Ausdrucksfähigkeit</w:t>
            </w:r>
          </w:p>
          <w:p w:rsidR="00AD46C0" w:rsidRPr="00EB6E8C" w:rsidRDefault="00AD46C0" w:rsidP="00AA7C3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</w:tr>
      <w:tr w:rsidR="00AD46C0" w:rsidRPr="002E62D6" w:rsidTr="00AA7C3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46C0" w:rsidRDefault="00AD46C0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grammatikalische Kompetenz</w:t>
            </w:r>
          </w:p>
          <w:p w:rsidR="00AD46C0" w:rsidRPr="00EB6E8C" w:rsidRDefault="00AD46C0" w:rsidP="00AA7C3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</w:tr>
      <w:tr w:rsidR="00AD46C0" w:rsidRPr="002E62D6" w:rsidTr="00697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D46C0" w:rsidRDefault="00AD46C0" w:rsidP="00AA7C38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Sprachverständnis</w:t>
            </w:r>
          </w:p>
          <w:p w:rsidR="00AC322A" w:rsidRPr="00EB6E8C" w:rsidRDefault="00AC322A" w:rsidP="00AA7C3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AD46C0" w:rsidRPr="002E62D6" w:rsidRDefault="00AD46C0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</w:tr>
      <w:tr w:rsidR="00697B62" w:rsidRPr="002E62D6" w:rsidTr="00697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97B62" w:rsidRPr="00EB6E8C" w:rsidRDefault="00697B62" w:rsidP="00697B62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24"/>
              </w:rPr>
              <w:t>Lese</w:t>
            </w:r>
            <w:r>
              <w:rPr>
                <w:sz w:val="24"/>
              </w:rPr>
              <w:t>technik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97B62" w:rsidRPr="002E62D6" w:rsidRDefault="00697B62" w:rsidP="00451E92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B62" w:rsidRPr="002E62D6" w:rsidRDefault="00697B62" w:rsidP="00451E92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97B62" w:rsidRPr="002E62D6" w:rsidRDefault="00697B62" w:rsidP="00451E92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97B62" w:rsidRPr="002E62D6" w:rsidRDefault="00697B62" w:rsidP="00451E92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>
              <w:fldChar w:fldCharType="separate"/>
            </w:r>
            <w:r w:rsidRPr="002E62D6">
              <w:fldChar w:fldCharType="end"/>
            </w:r>
          </w:p>
        </w:tc>
      </w:tr>
      <w:tr w:rsidR="00697B62" w:rsidRPr="002E62D6" w:rsidTr="00697B6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97B62" w:rsidRPr="00EB6E8C" w:rsidRDefault="00697B62" w:rsidP="00451E92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97B62" w:rsidRPr="002E62D6" w:rsidRDefault="00697B62" w:rsidP="00451E92">
            <w:pPr>
              <w:keepNext/>
              <w:keepLines/>
              <w:jc w:val="center"/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B62" w:rsidRPr="002E62D6" w:rsidRDefault="00697B62" w:rsidP="00451E92">
            <w:pPr>
              <w:keepNext/>
              <w:keepLines/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697B62" w:rsidRPr="002E62D6" w:rsidRDefault="00697B62" w:rsidP="00451E92">
            <w:pPr>
              <w:keepNext/>
              <w:keepLines/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697B62" w:rsidRPr="002E62D6" w:rsidRDefault="00697B62" w:rsidP="00451E92">
            <w:pPr>
              <w:keepNext/>
              <w:keepLines/>
              <w:jc w:val="center"/>
            </w:pPr>
          </w:p>
        </w:tc>
      </w:tr>
      <w:tr w:rsidR="007659FC" w:rsidRPr="002E62D6" w:rsidTr="00697B6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659FC" w:rsidRPr="00EB6E8C" w:rsidRDefault="007659FC" w:rsidP="00AA7C38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24"/>
              </w:rPr>
              <w:t>Leseverständnis (Sinnentnahme)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659FC" w:rsidRPr="002E62D6" w:rsidRDefault="007659FC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9FC" w:rsidRPr="002E62D6" w:rsidRDefault="007659FC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659FC" w:rsidRPr="002E62D6" w:rsidRDefault="007659FC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7659FC" w:rsidRPr="002E62D6" w:rsidRDefault="007659FC" w:rsidP="00AA7C38">
            <w:pPr>
              <w:keepNext/>
              <w:keepLines/>
              <w:jc w:val="center"/>
            </w:pPr>
            <w:r w:rsidRPr="002E62D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2D6">
              <w:instrText xml:space="preserve"> FORMCHECKBOX </w:instrText>
            </w:r>
            <w:r w:rsidR="00397187">
              <w:fldChar w:fldCharType="separate"/>
            </w:r>
            <w:r w:rsidRPr="002E62D6">
              <w:fldChar w:fldCharType="end"/>
            </w:r>
          </w:p>
        </w:tc>
      </w:tr>
    </w:tbl>
    <w:p w:rsidR="00F769F4" w:rsidRDefault="00F769F4" w:rsidP="00CA502F"/>
    <w:p w:rsidR="00CD5082" w:rsidRDefault="00CD5082" w:rsidP="00CD5082"/>
    <w:p w:rsidR="00CD5082" w:rsidRDefault="00CD5082" w:rsidP="00CD5082">
      <w:pPr>
        <w:rPr>
          <w:sz w:val="16"/>
          <w:szCs w:val="16"/>
        </w:rPr>
      </w:pPr>
      <w:r>
        <w:rPr>
          <w:sz w:val="16"/>
          <w:szCs w:val="16"/>
        </w:rPr>
        <w:t>E</w:t>
      </w:r>
      <w:r w:rsidRPr="00241D43">
        <w:rPr>
          <w:sz w:val="16"/>
          <w:szCs w:val="16"/>
        </w:rPr>
        <w:t>rgänzende Bemerkungen:</w:t>
      </w:r>
    </w:p>
    <w:p w:rsidR="00AB1F67" w:rsidRDefault="00AB1F67" w:rsidP="00CD5082">
      <w:pPr>
        <w:rPr>
          <w:sz w:val="16"/>
          <w:szCs w:val="16"/>
        </w:rPr>
      </w:pPr>
    </w:p>
    <w:p w:rsidR="00CD5082" w:rsidRPr="00AB1F67" w:rsidRDefault="00CD5082" w:rsidP="00CD5082">
      <w:pPr>
        <w:rPr>
          <w:sz w:val="24"/>
          <w:szCs w:val="24"/>
        </w:rPr>
      </w:pPr>
      <w:r w:rsidRPr="00AB1F6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B1F67">
        <w:rPr>
          <w:sz w:val="24"/>
          <w:szCs w:val="24"/>
        </w:rPr>
        <w:instrText xml:space="preserve"> FORMTEXT </w:instrText>
      </w:r>
      <w:r w:rsidRPr="00AB1F67">
        <w:rPr>
          <w:sz w:val="24"/>
          <w:szCs w:val="24"/>
        </w:rPr>
      </w:r>
      <w:r w:rsidRPr="00AB1F67">
        <w:rPr>
          <w:sz w:val="24"/>
          <w:szCs w:val="24"/>
        </w:rPr>
        <w:fldChar w:fldCharType="separate"/>
      </w:r>
      <w:r w:rsidRPr="00AB1F67">
        <w:rPr>
          <w:noProof/>
          <w:sz w:val="24"/>
          <w:szCs w:val="24"/>
        </w:rPr>
        <w:t> </w:t>
      </w:r>
      <w:r w:rsidRPr="00AB1F67">
        <w:rPr>
          <w:noProof/>
          <w:sz w:val="24"/>
          <w:szCs w:val="24"/>
        </w:rPr>
        <w:t> </w:t>
      </w:r>
      <w:r w:rsidRPr="00AB1F67">
        <w:rPr>
          <w:noProof/>
          <w:sz w:val="24"/>
          <w:szCs w:val="24"/>
        </w:rPr>
        <w:t> </w:t>
      </w:r>
      <w:r w:rsidRPr="00AB1F67">
        <w:rPr>
          <w:noProof/>
          <w:sz w:val="24"/>
          <w:szCs w:val="24"/>
        </w:rPr>
        <w:t> </w:t>
      </w:r>
      <w:r w:rsidRPr="00AB1F67">
        <w:rPr>
          <w:noProof/>
          <w:sz w:val="24"/>
          <w:szCs w:val="24"/>
        </w:rPr>
        <w:t> </w:t>
      </w:r>
      <w:r w:rsidRPr="00AB1F67">
        <w:rPr>
          <w:sz w:val="24"/>
          <w:szCs w:val="24"/>
        </w:rPr>
        <w:fldChar w:fldCharType="end"/>
      </w:r>
    </w:p>
    <w:p w:rsidR="00F769F4" w:rsidRDefault="00F769F4" w:rsidP="00CA502F"/>
    <w:p w:rsidR="00D511D4" w:rsidRDefault="00D511D4"/>
    <w:tbl>
      <w:tblPr>
        <w:tblStyle w:val="Tabellenraster"/>
        <w:tblW w:w="97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534"/>
        <w:gridCol w:w="3437"/>
        <w:gridCol w:w="1417"/>
        <w:gridCol w:w="2315"/>
      </w:tblGrid>
      <w:tr w:rsidR="00D511D4" w:rsidRPr="00FA21F3" w:rsidTr="00AC322A">
        <w:trPr>
          <w:cantSplit/>
          <w:jc w:val="center"/>
        </w:trPr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9E9" w:rsidRPr="00CF69E9" w:rsidRDefault="00D511D4" w:rsidP="00A31F01">
            <w:pPr>
              <w:pStyle w:val="Listenabsatz"/>
              <w:keepNext/>
              <w:keepLines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F69E9">
              <w:rPr>
                <w:sz w:val="24"/>
                <w:szCs w:val="24"/>
              </w:rPr>
              <w:t>Informationen zum aktuellen Leistungsstand</w:t>
            </w:r>
            <w:r w:rsidR="007659FC" w:rsidRPr="00CF69E9">
              <w:rPr>
                <w:sz w:val="24"/>
                <w:szCs w:val="24"/>
              </w:rPr>
              <w:t xml:space="preserve"> (bitte die letzten beiden Zeugnisse</w:t>
            </w:r>
          </w:p>
          <w:p w:rsidR="00D511D4" w:rsidRPr="00CF69E9" w:rsidRDefault="007659FC" w:rsidP="00CF69E9">
            <w:pPr>
              <w:pStyle w:val="Listenabsatz"/>
              <w:keepNext/>
              <w:keepLines/>
              <w:rPr>
                <w:sz w:val="24"/>
                <w:szCs w:val="24"/>
              </w:rPr>
            </w:pPr>
            <w:r w:rsidRPr="00CF69E9">
              <w:rPr>
                <w:sz w:val="24"/>
                <w:szCs w:val="24"/>
              </w:rPr>
              <w:t>bzw. Schulberichte beifügen)</w:t>
            </w:r>
          </w:p>
        </w:tc>
      </w:tr>
      <w:tr w:rsidR="00D511D4" w:rsidRPr="00FA21F3" w:rsidTr="00AC322A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</w:tcBorders>
          </w:tcPr>
          <w:p w:rsidR="00D511D4" w:rsidRPr="00FA21F3" w:rsidRDefault="00D511D4" w:rsidP="00B31703">
            <w:pPr>
              <w:keepNext/>
              <w:keepLines/>
              <w:rPr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D511D4" w:rsidRPr="00FA21F3" w:rsidRDefault="00D511D4" w:rsidP="00B31703">
            <w:pPr>
              <w:keepNext/>
              <w:keepLines/>
              <w:rPr>
                <w:b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</w:tcPr>
          <w:p w:rsidR="00D511D4" w:rsidRPr="00CF69E9" w:rsidRDefault="00D511D4" w:rsidP="00B31703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511D4" w:rsidRPr="00FA21F3" w:rsidRDefault="00D511D4" w:rsidP="00B31703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D511D4" w:rsidRPr="00FA21F3" w:rsidRDefault="00D511D4" w:rsidP="00B31703">
            <w:pPr>
              <w:keepNext/>
              <w:keepLines/>
              <w:jc w:val="center"/>
              <w:rPr>
                <w:b/>
              </w:rPr>
            </w:pPr>
          </w:p>
        </w:tc>
      </w:tr>
      <w:tr w:rsidR="00D511D4" w:rsidRPr="00FA21F3" w:rsidTr="00B31703">
        <w:trPr>
          <w:cantSplit/>
          <w:jc w:val="center"/>
        </w:trPr>
        <w:tc>
          <w:tcPr>
            <w:tcW w:w="2041" w:type="dxa"/>
          </w:tcPr>
          <w:p w:rsidR="00D511D4" w:rsidRPr="00FA21F3" w:rsidRDefault="00D511D4" w:rsidP="00B31703">
            <w:pPr>
              <w:keepNext/>
              <w:keepLines/>
              <w:rPr>
                <w:b/>
              </w:rPr>
            </w:pPr>
          </w:p>
        </w:tc>
        <w:tc>
          <w:tcPr>
            <w:tcW w:w="534" w:type="dxa"/>
          </w:tcPr>
          <w:p w:rsidR="00D511D4" w:rsidRPr="00FA21F3" w:rsidRDefault="00D511D4" w:rsidP="00B31703">
            <w:pPr>
              <w:keepNext/>
              <w:keepLines/>
              <w:rPr>
                <w:b/>
              </w:rPr>
            </w:pPr>
          </w:p>
        </w:tc>
        <w:tc>
          <w:tcPr>
            <w:tcW w:w="3437" w:type="dxa"/>
          </w:tcPr>
          <w:p w:rsidR="00D511D4" w:rsidRDefault="00D511D4" w:rsidP="00B31703">
            <w:pPr>
              <w:keepNext/>
              <w:keepLines/>
              <w:rPr>
                <w:b/>
              </w:rPr>
            </w:pPr>
            <w:r w:rsidRPr="00FA21F3">
              <w:rPr>
                <w:b/>
              </w:rPr>
              <w:t>Fach</w:t>
            </w:r>
          </w:p>
          <w:p w:rsidR="00D511D4" w:rsidRPr="00FA21F3" w:rsidRDefault="00D511D4" w:rsidP="00B31703">
            <w:pPr>
              <w:keepNext/>
              <w:keepLines/>
              <w:rPr>
                <w:b/>
              </w:rPr>
            </w:pPr>
          </w:p>
        </w:tc>
        <w:tc>
          <w:tcPr>
            <w:tcW w:w="1417" w:type="dxa"/>
          </w:tcPr>
          <w:p w:rsidR="00D511D4" w:rsidRPr="00FA21F3" w:rsidRDefault="00D511D4" w:rsidP="00B31703">
            <w:pPr>
              <w:keepNext/>
              <w:keepLines/>
              <w:jc w:val="center"/>
              <w:rPr>
                <w:b/>
              </w:rPr>
            </w:pPr>
            <w:r w:rsidRPr="00FA21F3">
              <w:rPr>
                <w:b/>
              </w:rPr>
              <w:t>Note</w:t>
            </w:r>
          </w:p>
        </w:tc>
        <w:tc>
          <w:tcPr>
            <w:tcW w:w="2315" w:type="dxa"/>
          </w:tcPr>
          <w:p w:rsidR="00D511D4" w:rsidRPr="00FA21F3" w:rsidRDefault="00D511D4" w:rsidP="00B31703">
            <w:pPr>
              <w:keepNext/>
              <w:keepLines/>
              <w:jc w:val="center"/>
              <w:rPr>
                <w:b/>
              </w:rPr>
            </w:pPr>
          </w:p>
        </w:tc>
      </w:tr>
      <w:tr w:rsidR="00D511D4" w:rsidTr="00B31703">
        <w:trPr>
          <w:cantSplit/>
          <w:jc w:val="center"/>
        </w:trPr>
        <w:tc>
          <w:tcPr>
            <w:tcW w:w="2041" w:type="dxa"/>
          </w:tcPr>
          <w:p w:rsidR="00D511D4" w:rsidRDefault="00D511D4" w:rsidP="00B31703">
            <w:pPr>
              <w:keepNext/>
              <w:keepLines/>
            </w:pPr>
          </w:p>
        </w:tc>
        <w:tc>
          <w:tcPr>
            <w:tcW w:w="534" w:type="dxa"/>
          </w:tcPr>
          <w:p w:rsidR="00D511D4" w:rsidRDefault="00D511D4" w:rsidP="00B31703">
            <w:pPr>
              <w:keepNext/>
              <w:keepLines/>
            </w:pPr>
          </w:p>
        </w:tc>
        <w:tc>
          <w:tcPr>
            <w:tcW w:w="3437" w:type="dxa"/>
          </w:tcPr>
          <w:p w:rsidR="00D511D4" w:rsidRDefault="007659FC" w:rsidP="00B31703">
            <w:pPr>
              <w:keepNext/>
              <w:keepLines/>
            </w:pPr>
            <w:r>
              <w:t>Mathe</w:t>
            </w:r>
          </w:p>
          <w:p w:rsidR="00840957" w:rsidRDefault="00840957" w:rsidP="00B31703">
            <w:pPr>
              <w:keepNext/>
              <w:keepLines/>
            </w:pPr>
          </w:p>
        </w:tc>
        <w:tc>
          <w:tcPr>
            <w:tcW w:w="1417" w:type="dxa"/>
          </w:tcPr>
          <w:p w:rsidR="00D511D4" w:rsidRDefault="00D511D4" w:rsidP="00B31703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315" w:type="dxa"/>
          </w:tcPr>
          <w:p w:rsidR="00D511D4" w:rsidRDefault="00D511D4" w:rsidP="00B31703">
            <w:pPr>
              <w:keepNext/>
              <w:keepLines/>
              <w:jc w:val="center"/>
            </w:pPr>
          </w:p>
        </w:tc>
      </w:tr>
      <w:tr w:rsidR="00D511D4" w:rsidTr="00B31703">
        <w:trPr>
          <w:cantSplit/>
          <w:jc w:val="center"/>
        </w:trPr>
        <w:tc>
          <w:tcPr>
            <w:tcW w:w="2041" w:type="dxa"/>
          </w:tcPr>
          <w:p w:rsidR="00D511D4" w:rsidRDefault="00D511D4" w:rsidP="00B31703">
            <w:pPr>
              <w:keepNext/>
              <w:keepLines/>
            </w:pPr>
          </w:p>
        </w:tc>
        <w:tc>
          <w:tcPr>
            <w:tcW w:w="534" w:type="dxa"/>
          </w:tcPr>
          <w:p w:rsidR="00D511D4" w:rsidRDefault="00D511D4" w:rsidP="00B31703">
            <w:pPr>
              <w:keepNext/>
              <w:keepLines/>
            </w:pPr>
          </w:p>
        </w:tc>
        <w:tc>
          <w:tcPr>
            <w:tcW w:w="3437" w:type="dxa"/>
          </w:tcPr>
          <w:p w:rsidR="00840957" w:rsidRDefault="007659FC" w:rsidP="00B31703">
            <w:pPr>
              <w:keepNext/>
              <w:keepLines/>
            </w:pPr>
            <w:r>
              <w:t>Deutsch</w:t>
            </w:r>
          </w:p>
          <w:p w:rsidR="007659FC" w:rsidRDefault="007659FC" w:rsidP="00B31703">
            <w:pPr>
              <w:keepNext/>
              <w:keepLines/>
            </w:pPr>
          </w:p>
        </w:tc>
        <w:tc>
          <w:tcPr>
            <w:tcW w:w="1417" w:type="dxa"/>
          </w:tcPr>
          <w:p w:rsidR="00D511D4" w:rsidRDefault="00D511D4" w:rsidP="00B31703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</w:tcPr>
          <w:p w:rsidR="00D511D4" w:rsidRDefault="00D511D4" w:rsidP="00B31703">
            <w:pPr>
              <w:keepNext/>
              <w:keepLines/>
              <w:jc w:val="center"/>
            </w:pPr>
          </w:p>
        </w:tc>
      </w:tr>
      <w:tr w:rsidR="00D511D4" w:rsidTr="00B31703">
        <w:trPr>
          <w:cantSplit/>
          <w:jc w:val="center"/>
        </w:trPr>
        <w:tc>
          <w:tcPr>
            <w:tcW w:w="2041" w:type="dxa"/>
          </w:tcPr>
          <w:p w:rsidR="00D511D4" w:rsidRDefault="00D511D4" w:rsidP="00B31703">
            <w:pPr>
              <w:keepNext/>
              <w:keepLines/>
            </w:pPr>
          </w:p>
        </w:tc>
        <w:tc>
          <w:tcPr>
            <w:tcW w:w="534" w:type="dxa"/>
          </w:tcPr>
          <w:p w:rsidR="00D511D4" w:rsidRDefault="00D511D4" w:rsidP="00B31703">
            <w:pPr>
              <w:keepNext/>
              <w:keepLines/>
            </w:pPr>
          </w:p>
        </w:tc>
        <w:tc>
          <w:tcPr>
            <w:tcW w:w="3437" w:type="dxa"/>
          </w:tcPr>
          <w:p w:rsidR="00D511D4" w:rsidRPr="007659FC" w:rsidRDefault="007659FC" w:rsidP="00B31703">
            <w:pPr>
              <w:keepNext/>
              <w:keepLines/>
            </w:pPr>
            <w:r w:rsidRPr="007659FC">
              <w:t>MNK</w:t>
            </w:r>
          </w:p>
          <w:p w:rsidR="00840957" w:rsidRDefault="00840957" w:rsidP="00B31703">
            <w:pPr>
              <w:keepNext/>
              <w:keepLines/>
            </w:pPr>
          </w:p>
        </w:tc>
        <w:tc>
          <w:tcPr>
            <w:tcW w:w="1417" w:type="dxa"/>
          </w:tcPr>
          <w:p w:rsidR="00D511D4" w:rsidRDefault="00D511D4" w:rsidP="00B31703">
            <w:pPr>
              <w:keepNext/>
              <w:keepLines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5" w:type="dxa"/>
          </w:tcPr>
          <w:p w:rsidR="00D511D4" w:rsidRDefault="00D511D4" w:rsidP="00B31703">
            <w:pPr>
              <w:keepNext/>
              <w:keepLines/>
              <w:jc w:val="center"/>
            </w:pPr>
          </w:p>
        </w:tc>
      </w:tr>
    </w:tbl>
    <w:p w:rsidR="00FA21F3" w:rsidRDefault="00FA21F3" w:rsidP="00CA502F"/>
    <w:p w:rsidR="00363813" w:rsidRDefault="00363813" w:rsidP="00CA502F"/>
    <w:tbl>
      <w:tblPr>
        <w:tblStyle w:val="Tabellenraster"/>
        <w:tblW w:w="9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690"/>
        <w:gridCol w:w="34"/>
      </w:tblGrid>
      <w:tr w:rsidR="00F62564" w:rsidRPr="00FA21F3" w:rsidTr="00AC322A">
        <w:trPr>
          <w:gridAfter w:val="1"/>
          <w:wAfter w:w="34" w:type="dxa"/>
          <w:cantSplit/>
          <w:jc w:val="center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564" w:rsidRPr="00D511D4" w:rsidRDefault="00F62564" w:rsidP="00B31703">
            <w:pPr>
              <w:keepNext/>
              <w:keepLines/>
            </w:pPr>
            <w:r>
              <w:lastRenderedPageBreak/>
              <w:t>X</w:t>
            </w:r>
            <w:r w:rsidRPr="00D511D4">
              <w:t>.</w:t>
            </w:r>
            <w:r w:rsidRPr="00D511D4">
              <w:tab/>
            </w:r>
            <w:r>
              <w:rPr>
                <w:sz w:val="24"/>
              </w:rPr>
              <w:t>Bisherige Fördermaßnahmen (zeitliche und inhaltliche Angaben -evtl. Beiblatt</w:t>
            </w:r>
            <w:r w:rsidR="007659FC">
              <w:rPr>
                <w:sz w:val="24"/>
              </w:rPr>
              <w:t>)</w:t>
            </w:r>
          </w:p>
        </w:tc>
      </w:tr>
      <w:tr w:rsidR="00F62564" w:rsidTr="00B31703">
        <w:tblPrEx>
          <w:jc w:val="left"/>
        </w:tblPrEx>
        <w:trPr>
          <w:cantSplit/>
        </w:trPr>
        <w:tc>
          <w:tcPr>
            <w:tcW w:w="7054" w:type="dxa"/>
          </w:tcPr>
          <w:p w:rsidR="00F62564" w:rsidRPr="00AC322A" w:rsidRDefault="00F62564" w:rsidP="00B31703">
            <w:pPr>
              <w:keepNext/>
              <w:keepLines/>
              <w:rPr>
                <w:sz w:val="24"/>
                <w:szCs w:val="24"/>
              </w:rPr>
            </w:pPr>
          </w:p>
          <w:p w:rsidR="00F62564" w:rsidRPr="00AC322A" w:rsidRDefault="00F62564" w:rsidP="00B31703">
            <w:pPr>
              <w:pStyle w:val="Listenabsatz"/>
              <w:keepNext/>
              <w:keepLines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C322A">
              <w:rPr>
                <w:sz w:val="24"/>
                <w:szCs w:val="24"/>
              </w:rPr>
              <w:t>Binnendifferenzierung / Individuelle Maßnahmen</w:t>
            </w:r>
          </w:p>
          <w:p w:rsidR="00EE3428" w:rsidRPr="00AC322A" w:rsidRDefault="00EE3428" w:rsidP="00B31703">
            <w:pPr>
              <w:pStyle w:val="Listenabsatz"/>
              <w:keepNext/>
              <w:keepLines/>
              <w:rPr>
                <w:sz w:val="24"/>
                <w:szCs w:val="24"/>
              </w:rPr>
            </w:pPr>
            <w:r w:rsidRPr="00AC322A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22A">
              <w:rPr>
                <w:sz w:val="24"/>
                <w:szCs w:val="24"/>
              </w:rPr>
              <w:instrText xml:space="preserve"> FORMTEXT </w:instrText>
            </w:r>
            <w:r w:rsidRPr="00AC322A">
              <w:rPr>
                <w:sz w:val="24"/>
                <w:szCs w:val="24"/>
              </w:rPr>
            </w:r>
            <w:r w:rsidRPr="00AC322A">
              <w:rPr>
                <w:sz w:val="24"/>
                <w:szCs w:val="24"/>
              </w:rPr>
              <w:fldChar w:fldCharType="separate"/>
            </w:r>
            <w:bookmarkStart w:id="10" w:name="_GoBack"/>
            <w:r w:rsidRPr="00AC322A">
              <w:rPr>
                <w:noProof/>
                <w:sz w:val="24"/>
                <w:szCs w:val="24"/>
              </w:rPr>
              <w:t> </w:t>
            </w:r>
            <w:r w:rsidRPr="00AC322A">
              <w:rPr>
                <w:noProof/>
                <w:sz w:val="24"/>
                <w:szCs w:val="24"/>
              </w:rPr>
              <w:t> </w:t>
            </w:r>
            <w:r w:rsidRPr="00AC322A">
              <w:rPr>
                <w:noProof/>
                <w:sz w:val="24"/>
                <w:szCs w:val="24"/>
              </w:rPr>
              <w:t> </w:t>
            </w:r>
            <w:r w:rsidRPr="00AC322A">
              <w:rPr>
                <w:noProof/>
                <w:sz w:val="24"/>
                <w:szCs w:val="24"/>
              </w:rPr>
              <w:t> </w:t>
            </w:r>
            <w:r w:rsidRPr="00AC322A">
              <w:rPr>
                <w:noProof/>
                <w:sz w:val="24"/>
                <w:szCs w:val="24"/>
              </w:rPr>
              <w:t> </w:t>
            </w:r>
            <w:bookmarkEnd w:id="10"/>
            <w:r w:rsidRPr="00AC322A">
              <w:rPr>
                <w:sz w:val="24"/>
                <w:szCs w:val="24"/>
              </w:rPr>
              <w:fldChar w:fldCharType="end"/>
            </w:r>
          </w:p>
          <w:p w:rsidR="00EE3428" w:rsidRPr="00AC322A" w:rsidRDefault="00EE3428" w:rsidP="00B31703">
            <w:pPr>
              <w:pStyle w:val="Listenabsatz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</w:tcPr>
          <w:p w:rsidR="00F62564" w:rsidRPr="00AC322A" w:rsidRDefault="00F62564" w:rsidP="00B31703">
            <w:pPr>
              <w:keepNext/>
              <w:keepLines/>
              <w:rPr>
                <w:noProof/>
                <w:sz w:val="24"/>
                <w:szCs w:val="24"/>
              </w:rPr>
            </w:pPr>
          </w:p>
        </w:tc>
      </w:tr>
      <w:tr w:rsidR="00F62564" w:rsidTr="00B31703">
        <w:tblPrEx>
          <w:jc w:val="left"/>
        </w:tblPrEx>
        <w:trPr>
          <w:cantSplit/>
        </w:trPr>
        <w:tc>
          <w:tcPr>
            <w:tcW w:w="9778" w:type="dxa"/>
            <w:gridSpan w:val="3"/>
            <w:noWrap/>
          </w:tcPr>
          <w:p w:rsidR="00F62564" w:rsidRPr="00AC322A" w:rsidRDefault="00EE3428" w:rsidP="00B31703">
            <w:pPr>
              <w:pStyle w:val="Listenabsatz"/>
              <w:keepNext/>
              <w:keepLines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C322A">
              <w:rPr>
                <w:sz w:val="24"/>
                <w:szCs w:val="24"/>
              </w:rPr>
              <w:t>Förderunterricht (allgemein)</w:t>
            </w:r>
            <w:r w:rsidRPr="00AC322A">
              <w:rPr>
                <w:sz w:val="24"/>
                <w:szCs w:val="24"/>
              </w:rPr>
              <w:br/>
            </w:r>
            <w:r w:rsidRPr="00AC322A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322A">
              <w:rPr>
                <w:sz w:val="24"/>
                <w:szCs w:val="24"/>
              </w:rPr>
              <w:instrText xml:space="preserve"> FORMTEXT </w:instrText>
            </w:r>
            <w:r w:rsidRPr="00AC322A">
              <w:rPr>
                <w:sz w:val="24"/>
                <w:szCs w:val="24"/>
              </w:rPr>
            </w:r>
            <w:r w:rsidRPr="00AC322A">
              <w:rPr>
                <w:sz w:val="24"/>
                <w:szCs w:val="24"/>
              </w:rPr>
              <w:fldChar w:fldCharType="separate"/>
            </w:r>
            <w:r w:rsidRPr="00AC322A">
              <w:rPr>
                <w:noProof/>
                <w:sz w:val="24"/>
                <w:szCs w:val="24"/>
              </w:rPr>
              <w:t> </w:t>
            </w:r>
            <w:r w:rsidRPr="00AC322A">
              <w:rPr>
                <w:noProof/>
                <w:sz w:val="24"/>
                <w:szCs w:val="24"/>
              </w:rPr>
              <w:t> </w:t>
            </w:r>
            <w:r w:rsidRPr="00AC322A">
              <w:rPr>
                <w:noProof/>
                <w:sz w:val="24"/>
                <w:szCs w:val="24"/>
              </w:rPr>
              <w:t> </w:t>
            </w:r>
            <w:r w:rsidRPr="00AC322A">
              <w:rPr>
                <w:noProof/>
                <w:sz w:val="24"/>
                <w:szCs w:val="24"/>
              </w:rPr>
              <w:t> </w:t>
            </w:r>
            <w:r w:rsidRPr="00AC322A">
              <w:rPr>
                <w:noProof/>
                <w:sz w:val="24"/>
                <w:szCs w:val="24"/>
              </w:rPr>
              <w:t> </w:t>
            </w:r>
            <w:r w:rsidRPr="00AC322A">
              <w:rPr>
                <w:sz w:val="24"/>
                <w:szCs w:val="24"/>
              </w:rPr>
              <w:fldChar w:fldCharType="end"/>
            </w:r>
          </w:p>
          <w:p w:rsidR="00EE3428" w:rsidRPr="00AC322A" w:rsidRDefault="00EE3428" w:rsidP="00B31703">
            <w:pPr>
              <w:pStyle w:val="Listenabsatz"/>
              <w:keepNext/>
              <w:keepLines/>
              <w:rPr>
                <w:sz w:val="24"/>
                <w:szCs w:val="24"/>
              </w:rPr>
            </w:pPr>
          </w:p>
        </w:tc>
      </w:tr>
      <w:tr w:rsidR="00EE3428" w:rsidTr="00B31703">
        <w:tblPrEx>
          <w:jc w:val="left"/>
        </w:tblPrEx>
        <w:trPr>
          <w:cantSplit/>
        </w:trPr>
        <w:tc>
          <w:tcPr>
            <w:tcW w:w="9778" w:type="dxa"/>
            <w:gridSpan w:val="3"/>
            <w:noWrap/>
          </w:tcPr>
          <w:p w:rsidR="00EE3428" w:rsidRPr="00AC322A" w:rsidRDefault="007659FC" w:rsidP="00B31703">
            <w:pPr>
              <w:pStyle w:val="Listenabsatz"/>
              <w:keepNext/>
              <w:keepLines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C322A">
              <w:rPr>
                <w:sz w:val="24"/>
                <w:szCs w:val="24"/>
              </w:rPr>
              <w:t>Mathematik</w:t>
            </w:r>
            <w:r w:rsidR="00EE3428" w:rsidRPr="00AC322A">
              <w:rPr>
                <w:sz w:val="24"/>
                <w:szCs w:val="24"/>
              </w:rPr>
              <w:t>-Förderunterricht</w:t>
            </w:r>
            <w:r w:rsidR="00EE3428" w:rsidRPr="00AC322A">
              <w:rPr>
                <w:sz w:val="24"/>
                <w:szCs w:val="24"/>
              </w:rPr>
              <w:br/>
            </w:r>
            <w:r w:rsidR="00EE3428" w:rsidRPr="00AC322A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E3428" w:rsidRPr="00AC322A">
              <w:rPr>
                <w:sz w:val="24"/>
                <w:szCs w:val="24"/>
              </w:rPr>
              <w:instrText xml:space="preserve"> FORMTEXT </w:instrText>
            </w:r>
            <w:r w:rsidR="00EE3428" w:rsidRPr="00AC322A">
              <w:rPr>
                <w:sz w:val="24"/>
                <w:szCs w:val="24"/>
              </w:rPr>
            </w:r>
            <w:r w:rsidR="00EE3428" w:rsidRPr="00AC322A">
              <w:rPr>
                <w:sz w:val="24"/>
                <w:szCs w:val="24"/>
              </w:rPr>
              <w:fldChar w:fldCharType="separate"/>
            </w:r>
            <w:r w:rsidR="00EE3428" w:rsidRPr="00AC322A">
              <w:rPr>
                <w:noProof/>
                <w:sz w:val="24"/>
                <w:szCs w:val="24"/>
              </w:rPr>
              <w:t> </w:t>
            </w:r>
            <w:r w:rsidR="00EE3428" w:rsidRPr="00AC322A">
              <w:rPr>
                <w:noProof/>
                <w:sz w:val="24"/>
                <w:szCs w:val="24"/>
              </w:rPr>
              <w:t> </w:t>
            </w:r>
            <w:r w:rsidR="00EE3428" w:rsidRPr="00AC322A">
              <w:rPr>
                <w:noProof/>
                <w:sz w:val="24"/>
                <w:szCs w:val="24"/>
              </w:rPr>
              <w:t> </w:t>
            </w:r>
            <w:r w:rsidR="00EE3428" w:rsidRPr="00AC322A">
              <w:rPr>
                <w:noProof/>
                <w:sz w:val="24"/>
                <w:szCs w:val="24"/>
              </w:rPr>
              <w:t> </w:t>
            </w:r>
            <w:r w:rsidR="00EE3428" w:rsidRPr="00AC322A">
              <w:rPr>
                <w:noProof/>
                <w:sz w:val="24"/>
                <w:szCs w:val="24"/>
              </w:rPr>
              <w:t> </w:t>
            </w:r>
            <w:r w:rsidR="00EE3428" w:rsidRPr="00AC322A">
              <w:rPr>
                <w:sz w:val="24"/>
                <w:szCs w:val="24"/>
              </w:rPr>
              <w:fldChar w:fldCharType="end"/>
            </w:r>
          </w:p>
          <w:p w:rsidR="00EE3428" w:rsidRPr="00AC322A" w:rsidRDefault="00EE3428" w:rsidP="00B31703">
            <w:pPr>
              <w:pStyle w:val="Listenabsatz"/>
              <w:keepNext/>
              <w:keepLines/>
              <w:rPr>
                <w:sz w:val="24"/>
                <w:szCs w:val="24"/>
              </w:rPr>
            </w:pPr>
          </w:p>
        </w:tc>
      </w:tr>
    </w:tbl>
    <w:p w:rsidR="00AB1F67" w:rsidRDefault="00AB1F67" w:rsidP="00AB1F67">
      <w:pPr>
        <w:rPr>
          <w:sz w:val="16"/>
          <w:szCs w:val="16"/>
        </w:rPr>
      </w:pPr>
      <w:r>
        <w:rPr>
          <w:sz w:val="16"/>
          <w:szCs w:val="16"/>
        </w:rPr>
        <w:t>E</w:t>
      </w:r>
      <w:r w:rsidRPr="00241D43">
        <w:rPr>
          <w:sz w:val="16"/>
          <w:szCs w:val="16"/>
        </w:rPr>
        <w:t>rgänzende Bemerkungen:</w:t>
      </w:r>
    </w:p>
    <w:p w:rsidR="00AB1F67" w:rsidRDefault="00AB1F67" w:rsidP="00AB1F67">
      <w:pPr>
        <w:rPr>
          <w:sz w:val="16"/>
          <w:szCs w:val="16"/>
        </w:rPr>
      </w:pPr>
    </w:p>
    <w:p w:rsidR="00AB1F67" w:rsidRPr="00AB1F67" w:rsidRDefault="00AB1F67" w:rsidP="00AB1F67">
      <w:pPr>
        <w:rPr>
          <w:sz w:val="24"/>
          <w:szCs w:val="24"/>
        </w:rPr>
      </w:pPr>
      <w:r w:rsidRPr="00AB1F6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B1F67">
        <w:rPr>
          <w:sz w:val="24"/>
          <w:szCs w:val="24"/>
        </w:rPr>
        <w:instrText xml:space="preserve"> FORMTEXT </w:instrText>
      </w:r>
      <w:r w:rsidRPr="00AB1F67">
        <w:rPr>
          <w:sz w:val="24"/>
          <w:szCs w:val="24"/>
        </w:rPr>
      </w:r>
      <w:r w:rsidRPr="00AB1F67">
        <w:rPr>
          <w:sz w:val="24"/>
          <w:szCs w:val="24"/>
        </w:rPr>
        <w:fldChar w:fldCharType="separate"/>
      </w:r>
      <w:r w:rsidRPr="00AB1F67">
        <w:rPr>
          <w:noProof/>
          <w:sz w:val="24"/>
          <w:szCs w:val="24"/>
        </w:rPr>
        <w:t> </w:t>
      </w:r>
      <w:r w:rsidRPr="00AB1F67">
        <w:rPr>
          <w:noProof/>
          <w:sz w:val="24"/>
          <w:szCs w:val="24"/>
        </w:rPr>
        <w:t> </w:t>
      </w:r>
      <w:r w:rsidRPr="00AB1F67">
        <w:rPr>
          <w:noProof/>
          <w:sz w:val="24"/>
          <w:szCs w:val="24"/>
        </w:rPr>
        <w:t> </w:t>
      </w:r>
      <w:r w:rsidRPr="00AB1F67">
        <w:rPr>
          <w:noProof/>
          <w:sz w:val="24"/>
          <w:szCs w:val="24"/>
        </w:rPr>
        <w:t> </w:t>
      </w:r>
      <w:r w:rsidRPr="00AB1F67">
        <w:rPr>
          <w:noProof/>
          <w:sz w:val="24"/>
          <w:szCs w:val="24"/>
        </w:rPr>
        <w:t> </w:t>
      </w:r>
      <w:r w:rsidRPr="00AB1F67">
        <w:rPr>
          <w:sz w:val="24"/>
          <w:szCs w:val="24"/>
        </w:rPr>
        <w:fldChar w:fldCharType="end"/>
      </w:r>
    </w:p>
    <w:p w:rsidR="00F62564" w:rsidRDefault="00F62564" w:rsidP="00CA502F"/>
    <w:p w:rsidR="00AB1F67" w:rsidRDefault="00AB1F67" w:rsidP="00CA502F"/>
    <w:p w:rsidR="00F62564" w:rsidRDefault="00F62564" w:rsidP="00CA502F"/>
    <w:p w:rsidR="005B7E79" w:rsidRDefault="005B7E79" w:rsidP="005B7E79">
      <w:pPr>
        <w:rPr>
          <w:sz w:val="24"/>
        </w:rPr>
      </w:pPr>
      <w:r w:rsidRPr="0086140A">
        <w:rPr>
          <w:sz w:val="24"/>
        </w:rPr>
        <w:t>Über die besondere</w:t>
      </w:r>
      <w:r>
        <w:rPr>
          <w:sz w:val="24"/>
        </w:rPr>
        <w:t>n Schwierigkeiten im Rechnen</w:t>
      </w:r>
      <w:r w:rsidRPr="0086140A">
        <w:rPr>
          <w:sz w:val="24"/>
        </w:rPr>
        <w:t xml:space="preserve"> wurde in der Klassenkonferenz am </w:t>
      </w:r>
      <w:r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  <w:r w:rsidRPr="0086140A">
        <w:rPr>
          <w:sz w:val="24"/>
        </w:rPr>
        <w:t xml:space="preserve"> </w:t>
      </w:r>
      <w:r>
        <w:rPr>
          <w:sz w:val="24"/>
        </w:rPr>
        <w:t>beraten</w:t>
      </w:r>
      <w:r w:rsidRPr="0086140A">
        <w:rPr>
          <w:sz w:val="24"/>
        </w:rPr>
        <w:t>.</w:t>
      </w:r>
    </w:p>
    <w:p w:rsidR="00246002" w:rsidRDefault="001C3462" w:rsidP="001C3462">
      <w:pPr>
        <w:spacing w:line="360" w:lineRule="auto"/>
      </w:pPr>
      <w:r>
        <w:t xml:space="preserve">Die Klassenkonferenz hat die Gewährung des folgenden </w:t>
      </w:r>
      <w:proofErr w:type="gramStart"/>
      <w:r>
        <w:t>Nachteilsausgleich</w:t>
      </w:r>
      <w:proofErr w:type="gramEnd"/>
      <w:r>
        <w:t xml:space="preserve"> für das laufende Schuljahr beschlossen: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1454" w:rsidRDefault="00DF1454" w:rsidP="00CA502F"/>
    <w:p w:rsidR="00DF1454" w:rsidRDefault="00DF1454" w:rsidP="00CA502F"/>
    <w:p w:rsidR="00DF1454" w:rsidRDefault="00DF1454" w:rsidP="00CA502F"/>
    <w:p w:rsidR="00DF1454" w:rsidRDefault="00DF1454" w:rsidP="00CA502F"/>
    <w:p w:rsidR="00A97B2B" w:rsidRDefault="00A97B2B" w:rsidP="00A97B2B">
      <w:pPr>
        <w:rPr>
          <w:sz w:val="20"/>
          <w:szCs w:val="20"/>
          <w:vertAlign w:val="superscript"/>
        </w:rPr>
      </w:pPr>
      <w:r>
        <w:t xml:space="preserve">__________      _______________________________ </w:t>
      </w:r>
      <w:r>
        <w:tab/>
        <w:t xml:space="preserve">  _______________________________</w:t>
      </w:r>
      <w:r>
        <w:rPr>
          <w:sz w:val="20"/>
          <w:szCs w:val="20"/>
          <w:vertAlign w:val="superscript"/>
        </w:rPr>
        <w:t xml:space="preserve"> </w:t>
      </w:r>
    </w:p>
    <w:p w:rsidR="00CF7411" w:rsidRDefault="00A97B2B" w:rsidP="00CF7411">
      <w:pPr>
        <w:rPr>
          <w:sz w:val="24"/>
        </w:rPr>
      </w:pPr>
      <w:r>
        <w:rPr>
          <w:sz w:val="20"/>
          <w:szCs w:val="20"/>
          <w:vertAlign w:val="superscript"/>
        </w:rPr>
        <w:t xml:space="preserve">             Datum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0"/>
          <w:szCs w:val="20"/>
          <w:vertAlign w:val="superscript"/>
        </w:rPr>
        <w:t xml:space="preserve">beurteilende Lehrer/innen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Schulleiter/in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7411">
        <w:rPr>
          <w:sz w:val="24"/>
        </w:rPr>
        <w:tab/>
      </w:r>
    </w:p>
    <w:sectPr w:rsidR="00CF7411" w:rsidSect="00CA502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87" w:rsidRDefault="00397187" w:rsidP="00CA502F">
      <w:r>
        <w:separator/>
      </w:r>
    </w:p>
  </w:endnote>
  <w:endnote w:type="continuationSeparator" w:id="0">
    <w:p w:rsidR="00397187" w:rsidRDefault="00397187" w:rsidP="00C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96" w:rsidRDefault="00024A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4384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4A96" w:rsidRDefault="00024A96" w:rsidP="00904747">
            <w:r w:rsidRPr="000C033D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Beobachtungsbogen für Kinder mit Schwierigkeiten i in Mathematik  V1 2014</w:t>
            </w:r>
            <w:r w:rsidRPr="000C033D"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904747">
              <w:rPr>
                <w:sz w:val="16"/>
                <w:szCs w:val="16"/>
              </w:rPr>
              <w:t xml:space="preserve">Seite </w:t>
            </w:r>
            <w:r w:rsidRPr="00904747">
              <w:rPr>
                <w:b/>
                <w:bCs/>
                <w:sz w:val="16"/>
                <w:szCs w:val="16"/>
              </w:rPr>
              <w:fldChar w:fldCharType="begin"/>
            </w:r>
            <w:r w:rsidRPr="00904747">
              <w:rPr>
                <w:b/>
                <w:bCs/>
                <w:sz w:val="16"/>
                <w:szCs w:val="16"/>
              </w:rPr>
              <w:instrText>PAGE</w:instrText>
            </w:r>
            <w:r w:rsidRPr="00904747">
              <w:rPr>
                <w:b/>
                <w:bCs/>
                <w:sz w:val="16"/>
                <w:szCs w:val="16"/>
              </w:rPr>
              <w:fldChar w:fldCharType="separate"/>
            </w:r>
            <w:r w:rsidR="00BF5182">
              <w:rPr>
                <w:b/>
                <w:bCs/>
                <w:noProof/>
                <w:sz w:val="16"/>
                <w:szCs w:val="16"/>
              </w:rPr>
              <w:t>5</w:t>
            </w:r>
            <w:r w:rsidRPr="00904747">
              <w:rPr>
                <w:b/>
                <w:bCs/>
                <w:sz w:val="16"/>
                <w:szCs w:val="16"/>
              </w:rPr>
              <w:fldChar w:fldCharType="end"/>
            </w:r>
            <w:r w:rsidRPr="00904747">
              <w:rPr>
                <w:sz w:val="16"/>
                <w:szCs w:val="16"/>
              </w:rPr>
              <w:t xml:space="preserve"> von </w:t>
            </w:r>
            <w:r w:rsidRPr="00904747">
              <w:rPr>
                <w:b/>
                <w:bCs/>
                <w:sz w:val="16"/>
                <w:szCs w:val="16"/>
              </w:rPr>
              <w:fldChar w:fldCharType="begin"/>
            </w:r>
            <w:r w:rsidRPr="00904747">
              <w:rPr>
                <w:b/>
                <w:bCs/>
                <w:sz w:val="16"/>
                <w:szCs w:val="16"/>
              </w:rPr>
              <w:instrText>NUMPAGES</w:instrText>
            </w:r>
            <w:r w:rsidRPr="00904747">
              <w:rPr>
                <w:b/>
                <w:bCs/>
                <w:sz w:val="16"/>
                <w:szCs w:val="16"/>
              </w:rPr>
              <w:fldChar w:fldCharType="separate"/>
            </w:r>
            <w:r w:rsidR="00BF5182">
              <w:rPr>
                <w:b/>
                <w:bCs/>
                <w:noProof/>
                <w:sz w:val="16"/>
                <w:szCs w:val="16"/>
              </w:rPr>
              <w:t>5</w:t>
            </w:r>
            <w:r w:rsidRPr="0090474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24A96" w:rsidRDefault="00024A9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96" w:rsidRDefault="00024A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87" w:rsidRDefault="00397187" w:rsidP="00CA502F">
      <w:r>
        <w:separator/>
      </w:r>
    </w:p>
  </w:footnote>
  <w:footnote w:type="continuationSeparator" w:id="0">
    <w:p w:rsidR="00397187" w:rsidRDefault="00397187" w:rsidP="00CA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96" w:rsidRDefault="00024A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96" w:rsidRDefault="00024A96">
    <w:pPr>
      <w:spacing w:after="160" w:line="264" w:lineRule="auto"/>
      <w:rPr>
        <w:rFonts w:asciiTheme="majorHAnsi" w:hAnsiTheme="majorHAnsi" w:cstheme="majorHAnsi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D61D58" wp14:editId="19305BF7">
              <wp:simplePos x="0" y="0"/>
              <wp:positionH relativeFrom="column">
                <wp:posOffset>3711233</wp:posOffset>
              </wp:positionH>
              <wp:positionV relativeFrom="paragraph">
                <wp:posOffset>-107315</wp:posOffset>
              </wp:positionV>
              <wp:extent cx="3516044" cy="740910"/>
              <wp:effectExtent l="0" t="0" r="8255" b="2540"/>
              <wp:wrapNone/>
              <wp:docPr id="512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516044" cy="740910"/>
                        <a:chOff x="-122" y="231"/>
                        <a:chExt cx="2208" cy="507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122" y="570"/>
                          <a:ext cx="2208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4A96" w:rsidRPr="009624BE" w:rsidRDefault="00024A96" w:rsidP="0054456C">
                            <w:pPr>
                              <w:pStyle w:val="StandardWeb"/>
                              <w:kinsoku w:val="0"/>
                              <w:overflowPunct w:val="0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9624BE">
                              <w:rPr>
                                <w:rFonts w:cstheme="minorBid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Staatliches Schulamt Backnang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" y="231"/>
                          <a:ext cx="1039" cy="4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292.2pt;margin-top:-8.45pt;width:276.85pt;height:58.35pt;z-index:251661312;mso-width-relative:margin;mso-height-relative:margin" coordorigin="-122,231" coordsize="2208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-122;top:570;width:220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TscUA&#10;AADaAAAADwAAAGRycy9kb3ducmV2LnhtbESPQWvCQBSE70L/w/IKXqRu9CCSukopLYpCITG0PT6y&#10;r9lg9m3IrjH213cLgsdhZr5hVpvBNqKnzteOFcymCQji0umaKwXF8f1pCcIHZI2NY1JwJQ+b9cNo&#10;hal2F86oz0MlIoR9igpMCG0qpS8NWfRT1xJH78d1FkOUXSV1h5cIt42cJ8lCWqw5Lhhs6dVQecrP&#10;VsH+9/uj+ZoU/vT2mW23hzzLejRKjR+Hl2cQgYZwD9/aO61gDv9X4g2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6xOxxQAAANoAAAAPAAAAAAAAAAAAAAAAAJgCAABkcnMv&#10;ZG93bnJldi54bWxQSwUGAAAAAAQABAD1AAAAigMAAAAA&#10;" filled="f" fillcolor="#b64a1a [3204]" stroked="f" strokecolor="black [3213]">
                <v:shadow color="#fbeec9 [3214]"/>
                <v:textbox inset="0,0,0,0">
                  <w:txbxContent>
                    <w:p w:rsidR="00024A96" w:rsidRPr="009624BE" w:rsidRDefault="00024A96" w:rsidP="0054456C">
                      <w:pPr>
                        <w:pStyle w:val="StandardWeb"/>
                        <w:kinsoku w:val="0"/>
                        <w:overflowPunct w:val="0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9624BE">
                        <w:rPr>
                          <w:rFonts w:cstheme="minorBid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Staatliches Schulamt Backnang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472;top:231;width:1039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nAZXCAAAA2gAAAA8AAABkcnMvZG93bnJldi54bWxEj0GLwjAUhO8L/ofwBG9rqsLuUo0igiiI&#10;gq4I3h7Nsyk2L6VJa/33ZkHY4zAz3zCzRWdL0VLtC8cKRsMEBHHmdMG5gvPv+vMHhA/IGkvHpOBJ&#10;Hhbz3scMU+0efKT2FHIRIexTVGBCqFIpfWbIoh+6ijh6N1dbDFHWudQ1PiLclnKcJF/SYsFxwWBF&#10;K0PZ/dRYBZfxbu3apjk8v1tj98fufKXNXalBv1tOQQTqwn/43d5qBRP4uxJv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5wGVwgAAANoAAAAPAAAAAAAAAAAAAAAAAJ8C&#10;AABkcnMvZG93bnJldi54bWxQSwUGAAAAAAQABAD3AAAAjgMAAAAA&#10;">
                <v:imagedata r:id="rId2" o:title=""/>
              </v:shape>
            </v:group>
          </w:pict>
        </mc:Fallback>
      </mc:AlternateContent>
    </w:r>
  </w:p>
  <w:p w:rsidR="00024A96" w:rsidRDefault="00024A96" w:rsidP="002F5D3F">
    <w:pPr>
      <w:spacing w:after="160" w:line="264" w:lineRule="auto"/>
      <w:jc w:val="center"/>
    </w:pPr>
  </w:p>
  <w:p w:rsidR="00024A96" w:rsidRDefault="00024A96" w:rsidP="002F5D3F">
    <w:pPr>
      <w:spacing w:after="160" w:line="264" w:lineRule="auto"/>
      <w:jc w:val="center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4BF89" wp14:editId="3B74DC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htec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hteck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" filled="f" strokecolor="#d19e0f [1614]" strokeweight="1.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96" w:rsidRDefault="00024A9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211D"/>
    <w:multiLevelType w:val="hybridMultilevel"/>
    <w:tmpl w:val="D7EAB8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3EDC"/>
    <w:multiLevelType w:val="hybridMultilevel"/>
    <w:tmpl w:val="9BF22B6C"/>
    <w:lvl w:ilvl="0" w:tplc="46D4A4E4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7BEC"/>
    <w:multiLevelType w:val="hybridMultilevel"/>
    <w:tmpl w:val="A2CA89BA"/>
    <w:lvl w:ilvl="0" w:tplc="4288D82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76DC4"/>
    <w:multiLevelType w:val="singleLevel"/>
    <w:tmpl w:val="A6B8659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abstractNum w:abstractNumId="4">
    <w:nsid w:val="696C2A26"/>
    <w:multiLevelType w:val="hybridMultilevel"/>
    <w:tmpl w:val="0152E1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5590D"/>
    <w:multiLevelType w:val="singleLevel"/>
    <w:tmpl w:val="F364DC84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isplayBackgroundShape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>
      <o:colormru v:ext="edit" colors="#ff9,#ff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54"/>
    <w:rsid w:val="00024A96"/>
    <w:rsid w:val="0003473C"/>
    <w:rsid w:val="00060022"/>
    <w:rsid w:val="00063829"/>
    <w:rsid w:val="00084279"/>
    <w:rsid w:val="00090289"/>
    <w:rsid w:val="000C033D"/>
    <w:rsid w:val="000C4203"/>
    <w:rsid w:val="000F0608"/>
    <w:rsid w:val="00160353"/>
    <w:rsid w:val="00192155"/>
    <w:rsid w:val="00192F37"/>
    <w:rsid w:val="00197954"/>
    <w:rsid w:val="001A4A56"/>
    <w:rsid w:val="001B11F2"/>
    <w:rsid w:val="001B6D98"/>
    <w:rsid w:val="001C3462"/>
    <w:rsid w:val="001F21B2"/>
    <w:rsid w:val="00217606"/>
    <w:rsid w:val="0022712F"/>
    <w:rsid w:val="00241D43"/>
    <w:rsid w:val="002421FF"/>
    <w:rsid w:val="00246002"/>
    <w:rsid w:val="00293F67"/>
    <w:rsid w:val="002A3272"/>
    <w:rsid w:val="002A64EC"/>
    <w:rsid w:val="002E5A82"/>
    <w:rsid w:val="002E62D6"/>
    <w:rsid w:val="002F134E"/>
    <w:rsid w:val="002F5D3F"/>
    <w:rsid w:val="00312A28"/>
    <w:rsid w:val="00363813"/>
    <w:rsid w:val="00395888"/>
    <w:rsid w:val="00397187"/>
    <w:rsid w:val="003B15AF"/>
    <w:rsid w:val="003B3990"/>
    <w:rsid w:val="003C7CF2"/>
    <w:rsid w:val="003D562A"/>
    <w:rsid w:val="003E4329"/>
    <w:rsid w:val="00404925"/>
    <w:rsid w:val="00420B14"/>
    <w:rsid w:val="00441D10"/>
    <w:rsid w:val="00453A2E"/>
    <w:rsid w:val="0045687C"/>
    <w:rsid w:val="00472425"/>
    <w:rsid w:val="00512F30"/>
    <w:rsid w:val="0054076E"/>
    <w:rsid w:val="0054456C"/>
    <w:rsid w:val="00577002"/>
    <w:rsid w:val="005A035E"/>
    <w:rsid w:val="005B27F9"/>
    <w:rsid w:val="005B7E79"/>
    <w:rsid w:val="005F6293"/>
    <w:rsid w:val="0060385D"/>
    <w:rsid w:val="00621409"/>
    <w:rsid w:val="006529D1"/>
    <w:rsid w:val="00697B62"/>
    <w:rsid w:val="006A2F10"/>
    <w:rsid w:val="006A405B"/>
    <w:rsid w:val="006B5424"/>
    <w:rsid w:val="006C2F44"/>
    <w:rsid w:val="006C72E9"/>
    <w:rsid w:val="0070199A"/>
    <w:rsid w:val="00721C04"/>
    <w:rsid w:val="00747793"/>
    <w:rsid w:val="00762EAB"/>
    <w:rsid w:val="007659FC"/>
    <w:rsid w:val="00787E52"/>
    <w:rsid w:val="007D17CC"/>
    <w:rsid w:val="007E05D3"/>
    <w:rsid w:val="007E16F7"/>
    <w:rsid w:val="007E1930"/>
    <w:rsid w:val="008049D7"/>
    <w:rsid w:val="00840957"/>
    <w:rsid w:val="008B2573"/>
    <w:rsid w:val="008E67BD"/>
    <w:rsid w:val="008E6802"/>
    <w:rsid w:val="00904747"/>
    <w:rsid w:val="00920C96"/>
    <w:rsid w:val="00933E92"/>
    <w:rsid w:val="0094499E"/>
    <w:rsid w:val="00945AD7"/>
    <w:rsid w:val="009624BE"/>
    <w:rsid w:val="009A623B"/>
    <w:rsid w:val="009B2EDD"/>
    <w:rsid w:val="009C12A5"/>
    <w:rsid w:val="009C3D26"/>
    <w:rsid w:val="009F7A92"/>
    <w:rsid w:val="00A10492"/>
    <w:rsid w:val="00A31F01"/>
    <w:rsid w:val="00A32EC1"/>
    <w:rsid w:val="00A56B1D"/>
    <w:rsid w:val="00A97B2B"/>
    <w:rsid w:val="00AA0472"/>
    <w:rsid w:val="00AA3675"/>
    <w:rsid w:val="00AA7C38"/>
    <w:rsid w:val="00AB1F67"/>
    <w:rsid w:val="00AC322A"/>
    <w:rsid w:val="00AD46C0"/>
    <w:rsid w:val="00AD613B"/>
    <w:rsid w:val="00B07994"/>
    <w:rsid w:val="00B11202"/>
    <w:rsid w:val="00B14B27"/>
    <w:rsid w:val="00B257A5"/>
    <w:rsid w:val="00B31703"/>
    <w:rsid w:val="00B35301"/>
    <w:rsid w:val="00B50152"/>
    <w:rsid w:val="00B51577"/>
    <w:rsid w:val="00B57A55"/>
    <w:rsid w:val="00B80AB1"/>
    <w:rsid w:val="00B82CB1"/>
    <w:rsid w:val="00BA3E10"/>
    <w:rsid w:val="00BE068A"/>
    <w:rsid w:val="00BE2358"/>
    <w:rsid w:val="00BF5182"/>
    <w:rsid w:val="00C07C7C"/>
    <w:rsid w:val="00C3692D"/>
    <w:rsid w:val="00CA502F"/>
    <w:rsid w:val="00CC4160"/>
    <w:rsid w:val="00CD5082"/>
    <w:rsid w:val="00CF1418"/>
    <w:rsid w:val="00CF69E9"/>
    <w:rsid w:val="00CF6F60"/>
    <w:rsid w:val="00CF7411"/>
    <w:rsid w:val="00D11F88"/>
    <w:rsid w:val="00D2518D"/>
    <w:rsid w:val="00D31DF1"/>
    <w:rsid w:val="00D37AA6"/>
    <w:rsid w:val="00D511D4"/>
    <w:rsid w:val="00DB00BD"/>
    <w:rsid w:val="00DB764A"/>
    <w:rsid w:val="00DC5AC5"/>
    <w:rsid w:val="00DE3BF1"/>
    <w:rsid w:val="00DF1454"/>
    <w:rsid w:val="00E0320E"/>
    <w:rsid w:val="00E101F3"/>
    <w:rsid w:val="00E221FE"/>
    <w:rsid w:val="00E445C0"/>
    <w:rsid w:val="00EB6E8C"/>
    <w:rsid w:val="00EC69F0"/>
    <w:rsid w:val="00EE3428"/>
    <w:rsid w:val="00F31EF5"/>
    <w:rsid w:val="00F62564"/>
    <w:rsid w:val="00F769F4"/>
    <w:rsid w:val="00F93D05"/>
    <w:rsid w:val="00FA21F3"/>
    <w:rsid w:val="00FE50CD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ffc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2D6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eastAsia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54456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E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6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2D6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eastAsia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54456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E05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6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eckle.ruediger\Desktop\Dippon\Beobachtungsbogen%20ADHS.dotx" TargetMode="External"/></Relationships>
</file>

<file path=word/theme/theme1.xml><?xml version="1.0" encoding="utf-8"?>
<a:theme xmlns:a="http://schemas.openxmlformats.org/drawingml/2006/main" name="IZ-Design">
  <a:themeElements>
    <a:clrScheme name="IZ-Farben">
      <a:dk1>
        <a:srgbClr val="000000"/>
      </a:dk1>
      <a:lt1>
        <a:sysClr val="window" lastClr="FFFFFF"/>
      </a:lt1>
      <a:dk2>
        <a:srgbClr val="4E3B30"/>
      </a:dk2>
      <a:lt2>
        <a:srgbClr val="FBEEC9"/>
      </a:lt2>
      <a:accent1>
        <a:srgbClr val="B64A1A"/>
      </a:accent1>
      <a:accent2>
        <a:srgbClr val="979797"/>
      </a:accent2>
      <a:accent3>
        <a:srgbClr val="AA2501"/>
      </a:accent3>
      <a:accent4>
        <a:srgbClr val="FEE350"/>
      </a:accent4>
      <a:accent5>
        <a:srgbClr val="C3986D"/>
      </a:accent5>
      <a:accent6>
        <a:srgbClr val="D27800"/>
      </a:accent6>
      <a:hlink>
        <a:srgbClr val="AA2501"/>
      </a:hlink>
      <a:folHlink>
        <a:srgbClr val="976C00"/>
      </a:folHlink>
    </a:clrScheme>
    <a:fontScheme name="IZ-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-Design 1">
        <a:dk1>
          <a:srgbClr val="000000"/>
        </a:dk1>
        <a:lt1>
          <a:srgbClr val="FFFFC1"/>
        </a:lt1>
        <a:dk2>
          <a:srgbClr val="000000"/>
        </a:dk2>
        <a:lt2>
          <a:srgbClr val="C0C0C0"/>
        </a:lt2>
        <a:accent1>
          <a:srgbClr val="808000"/>
        </a:accent1>
        <a:accent2>
          <a:srgbClr val="FFCC00"/>
        </a:accent2>
        <a:accent3>
          <a:srgbClr val="FFFFDD"/>
        </a:accent3>
        <a:accent4>
          <a:srgbClr val="000000"/>
        </a:accent4>
        <a:accent5>
          <a:srgbClr val="C0C0AA"/>
        </a:accent5>
        <a:accent6>
          <a:srgbClr val="E7B900"/>
        </a:accent6>
        <a:hlink>
          <a:srgbClr val="FF9900"/>
        </a:hlink>
        <a:folHlink>
          <a:srgbClr val="CC33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6E74-0ECF-4187-8D7A-E5AF1542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Beobachtungsbogen ADHS.dotx</Template>
  <TotalTime>0</TotalTime>
  <Pages>1</Pages>
  <Words>1149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Stöckle, Rüdiger (IZLBW)</dc:creator>
  <cp:lastModifiedBy>Stöckle, Rüdiger (SSA Backnang)</cp:lastModifiedBy>
  <cp:revision>34</cp:revision>
  <cp:lastPrinted>2014-06-18T09:09:00Z</cp:lastPrinted>
  <dcterms:created xsi:type="dcterms:W3CDTF">2014-06-17T12:42:00Z</dcterms:created>
  <dcterms:modified xsi:type="dcterms:W3CDTF">2014-07-23T13:18:00Z</dcterms:modified>
</cp:coreProperties>
</file>